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C4054" w:rsidRPr="002322F0" w:rsidRDefault="00AC4054" w:rsidP="00AC4054">
      <w:pPr>
        <w:pStyle w:val="a3"/>
        <w:ind w:left="765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>для</w:t>
      </w:r>
      <w:r w:rsidR="004D26A0" w:rsidRPr="004D26A0">
        <w:rPr>
          <w:rFonts w:ascii="Times New Roman" w:hAnsi="Times New Roman"/>
          <w:color w:val="000000"/>
          <w:sz w:val="16"/>
        </w:rPr>
        <w:t xml:space="preserve"> </w:t>
      </w:r>
      <w:r w:rsidR="004D26A0">
        <w:rPr>
          <w:rFonts w:ascii="Times New Roman" w:hAnsi="Times New Roman"/>
          <w:color w:val="000000"/>
          <w:sz w:val="16"/>
        </w:rPr>
        <w:t>отчета</w:t>
      </w:r>
      <w:r>
        <w:rPr>
          <w:rFonts w:ascii="Times New Roman" w:hAnsi="Times New Roman"/>
          <w:color w:val="000000"/>
          <w:sz w:val="16"/>
        </w:rPr>
        <w:t xml:space="preserve"> за</w:t>
      </w:r>
      <w:r>
        <w:rPr>
          <w:rFonts w:ascii="Times New Roman" w:hAnsi="Times New Roman"/>
          <w:sz w:val="16"/>
          <w:szCs w:val="16"/>
        </w:rPr>
        <w:t xml:space="preserve"> 202</w:t>
      </w:r>
      <w:r w:rsidR="00FF00BB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AC4054" w:rsidRPr="00923D2F" w:rsidRDefault="00AC4054" w:rsidP="00AC4054">
      <w:pPr>
        <w:pStyle w:val="a3"/>
        <w:ind w:firstLine="7440"/>
        <w:rPr>
          <w:rFonts w:ascii="Times New Roman" w:hAnsi="Times New Roman"/>
          <w:color w:val="000000"/>
          <w:sz w:val="16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 xml:space="preserve">К О Д </w:t>
      </w:r>
      <w:proofErr w:type="gramStart"/>
      <w:r w:rsidRPr="00923D2F">
        <w:rPr>
          <w:rFonts w:ascii="Times New Roman" w:hAnsi="Times New Roman"/>
        </w:rPr>
        <w:t>Ы</w:t>
      </w:r>
      <w:proofErr w:type="gramEnd"/>
    </w:p>
    <w:p w:rsidR="00AC4054" w:rsidRPr="00923D2F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 w:rsidR="0029059F">
        <w:rPr>
          <w:rFonts w:ascii="Times New Roman" w:hAnsi="Times New Roman"/>
          <w:b/>
          <w:sz w:val="24"/>
          <w:szCs w:val="24"/>
        </w:rPr>
        <w:t>ОАО "ПОСТАВСКИЙ ЛЬНОЗАВОД"</w:t>
      </w:r>
    </w:p>
    <w:p w:rsidR="00AC4054" w:rsidRPr="00923D2F" w:rsidRDefault="0029059F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-130175</wp:posOffset>
                </wp:positionV>
                <wp:extent cx="1337945" cy="1678305"/>
                <wp:effectExtent l="0" t="3175" r="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3" w:type="dxa"/>
                              <w:jc w:val="center"/>
                              <w:tblInd w:w="9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3"/>
                            </w:tblGrid>
                            <w:tr w:rsidR="00B6239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B6239C" w:rsidRDefault="00B6239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239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B6239C" w:rsidRDefault="00B6239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239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B6239C" w:rsidRDefault="00B6239C"/>
                              </w:tc>
                            </w:tr>
                            <w:tr w:rsidR="00B6239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B6239C" w:rsidRDefault="00B6239C"/>
                              </w:tc>
                            </w:tr>
                          </w:tbl>
                          <w:p w:rsidR="00B6239C" w:rsidRPr="001F0920" w:rsidRDefault="00B6239C" w:rsidP="00AC40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8.25pt;margin-top:-10.25pt;width:105.35pt;height:1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" o:allowincell="f" stroked="f">
                <v:textbox>
                  <w:txbxContent>
                    <w:tbl>
                      <w:tblPr>
                        <w:tblW w:w="1713" w:type="dxa"/>
                        <w:jc w:val="center"/>
                        <w:tblInd w:w="9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3"/>
                      </w:tblGrid>
                      <w:tr w:rsidR="00B6239C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B6239C" w:rsidRDefault="00B6239C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6239C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B6239C" w:rsidRDefault="00B6239C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6239C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B6239C" w:rsidRDefault="00B6239C"/>
                        </w:tc>
                      </w:tr>
                      <w:tr w:rsidR="00B6239C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B6239C" w:rsidRDefault="00B6239C"/>
                        </w:tc>
                      </w:tr>
                    </w:tbl>
                    <w:p w:rsidR="00B6239C" w:rsidRPr="001F0920" w:rsidRDefault="00B6239C" w:rsidP="00AC40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054" w:rsidRPr="00923D2F" w:rsidRDefault="00AC4054" w:rsidP="00AC4054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923D2F" w:rsidRDefault="00AC4054" w:rsidP="00AC4054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 w:rsidR="0029059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29059F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29059F">
        <w:rPr>
          <w:rFonts w:ascii="Times New Roman" w:hAnsi="Times New Roman"/>
          <w:b/>
          <w:sz w:val="24"/>
          <w:szCs w:val="24"/>
        </w:rPr>
        <w:t>ОМЫШЛЕННЫЕ ПPЕДПPИЯТИЯ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672AE1" w:rsidRDefault="00AC4054" w:rsidP="00AC4054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923D2F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923D2F">
        <w:rPr>
          <w:rFonts w:ascii="Times New Roman" w:hAnsi="Times New Roman"/>
          <w:b/>
          <w:sz w:val="24"/>
          <w:szCs w:val="24"/>
        </w:rPr>
        <w:t>ганизационно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-правовая форма: </w:t>
      </w:r>
      <w:r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prop_kind"/>
      <w:bookmarkEnd w:id="2"/>
      <w:proofErr w:type="gramStart"/>
      <w:r w:rsidR="0029059F">
        <w:rPr>
          <w:rFonts w:ascii="Times New Roman" w:hAnsi="Times New Roman"/>
          <w:b/>
          <w:sz w:val="24"/>
          <w:szCs w:val="24"/>
        </w:rPr>
        <w:t>АКЦИОНЕРНЫЕ</w:t>
      </w:r>
      <w:proofErr w:type="gramEnd"/>
      <w:r w:rsidR="0029059F">
        <w:rPr>
          <w:rFonts w:ascii="Times New Roman" w:hAnsi="Times New Roman"/>
          <w:b/>
          <w:sz w:val="24"/>
          <w:szCs w:val="24"/>
        </w:rPr>
        <w:t xml:space="preserve"> (КОММУН.)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672AE1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  <w:bookmarkStart w:id="3" w:name="control"/>
      <w:bookmarkEnd w:id="3"/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B305F0" w:rsidRDefault="00AC4054" w:rsidP="00AC4054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r w:rsidRPr="000D79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руб</w:t>
      </w:r>
      <w:r w:rsidRPr="000D79BC">
        <w:rPr>
          <w:rFonts w:ascii="Times New Roman" w:hAnsi="Times New Roman"/>
          <w:b/>
          <w:sz w:val="24"/>
          <w:szCs w:val="24"/>
        </w:rPr>
        <w:t>.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FF00BB" w:rsidRDefault="00AC4054" w:rsidP="00AC4054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4" w:name="address"/>
      <w:bookmarkEnd w:id="4"/>
      <w:r w:rsidR="0029059F">
        <w:rPr>
          <w:rFonts w:ascii="Times New Roman" w:hAnsi="Times New Roman"/>
          <w:b/>
          <w:sz w:val="24"/>
          <w:szCs w:val="24"/>
        </w:rPr>
        <w:t xml:space="preserve">211840 Витебская </w:t>
      </w:r>
      <w:proofErr w:type="spellStart"/>
      <w:r w:rsidR="0029059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29059F">
        <w:rPr>
          <w:rFonts w:ascii="Times New Roman" w:hAnsi="Times New Roman"/>
          <w:b/>
          <w:sz w:val="24"/>
          <w:szCs w:val="24"/>
        </w:rPr>
        <w:t>.,</w:t>
      </w:r>
      <w:proofErr w:type="spellStart"/>
      <w:r w:rsidR="0029059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9059F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29059F">
        <w:rPr>
          <w:rFonts w:ascii="Times New Roman" w:hAnsi="Times New Roman"/>
          <w:b/>
          <w:sz w:val="24"/>
          <w:szCs w:val="24"/>
        </w:rPr>
        <w:t>оставы</w:t>
      </w:r>
      <w:proofErr w:type="spellEnd"/>
      <w:r w:rsidR="0029059F">
        <w:rPr>
          <w:rFonts w:ascii="Times New Roman" w:hAnsi="Times New Roman"/>
          <w:b/>
          <w:sz w:val="24"/>
          <w:szCs w:val="24"/>
        </w:rPr>
        <w:t>, ул.Заводская,1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4054" w:rsidRPr="0066589A" w:rsidRDefault="0029059F" w:rsidP="00AC4054">
      <w:pPr>
        <w:pStyle w:val="a3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5" w:name="title1"/>
      <w:bookmarkEnd w:id="5"/>
      <w:r>
        <w:rPr>
          <w:rFonts w:ascii="Times New Roman" w:hAnsi="Times New Roman"/>
          <w:b/>
          <w:sz w:val="36"/>
          <w:szCs w:val="36"/>
        </w:rPr>
        <w:t>ОАО "ПОСТАВСКИЙ ЛЬНОЗАВОД"</w:t>
      </w:r>
    </w:p>
    <w:p w:rsidR="00AC4054" w:rsidRPr="000F4A25" w:rsidRDefault="00AC4054" w:rsidP="00AC4054">
      <w:pPr>
        <w:pStyle w:val="a3"/>
        <w:jc w:val="center"/>
        <w:outlineLvl w:val="0"/>
        <w:rPr>
          <w:rFonts w:ascii="Times New Roman" w:hAnsi="Times New Roman"/>
          <w:sz w:val="18"/>
          <w:szCs w:val="18"/>
        </w:rPr>
      </w:pPr>
      <w:r w:rsidRPr="000F4A25">
        <w:rPr>
          <w:rFonts w:ascii="Times New Roman" w:hAnsi="Times New Roman"/>
          <w:sz w:val="18"/>
          <w:szCs w:val="18"/>
        </w:rPr>
        <w:t>П</w:t>
      </w:r>
      <w:proofErr w:type="gramStart"/>
      <w:r w:rsidRPr="000F4A25">
        <w:rPr>
          <w:rFonts w:ascii="Times New Roman" w:hAnsi="Times New Roman"/>
          <w:sz w:val="18"/>
          <w:szCs w:val="18"/>
        </w:rPr>
        <w:t>P</w:t>
      </w:r>
      <w:proofErr w:type="gramEnd"/>
      <w:r w:rsidRPr="000F4A25">
        <w:rPr>
          <w:rFonts w:ascii="Times New Roman" w:hAnsi="Times New Roman"/>
          <w:sz w:val="18"/>
          <w:szCs w:val="18"/>
        </w:rPr>
        <w:t>ЕДПPИЯТИЯ (ОPГАHИЗАЦИИ)</w:t>
      </w:r>
    </w:p>
    <w:p w:rsidR="00AC4054" w:rsidRPr="00923D2F" w:rsidRDefault="00AC4054" w:rsidP="00AC4054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 xml:space="preserve">за </w:t>
      </w:r>
      <w:r>
        <w:rPr>
          <w:rFonts w:ascii="Times New Roman" w:hAnsi="Times New Roman"/>
          <w:b/>
          <w:sz w:val="40"/>
          <w:szCs w:val="40"/>
        </w:rPr>
        <w:t>202</w:t>
      </w:r>
      <w:r w:rsidR="00FF00BB">
        <w:rPr>
          <w:rFonts w:ascii="Times New Roman" w:hAnsi="Times New Roman"/>
          <w:b/>
          <w:sz w:val="40"/>
          <w:szCs w:val="40"/>
        </w:rPr>
        <w:t>3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AC4054" w:rsidRPr="00923D2F" w:rsidRDefault="00AC4054" w:rsidP="00AC4054">
      <w:pPr>
        <w:pStyle w:val="a3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AC4054" w:rsidRPr="00923D2F" w:rsidRDefault="00AC4054" w:rsidP="00AC4054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ПРЕДСТАВЛЕ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</w:p>
    <w:p w:rsidR="00AC4054" w:rsidRDefault="00AC4054" w:rsidP="00AC4054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AC4054" w:rsidRDefault="00AC4054" w:rsidP="00AC4054">
      <w:pPr>
        <w:pStyle w:val="a3"/>
        <w:tabs>
          <w:tab w:val="left" w:pos="2115"/>
        </w:tabs>
        <w:outlineLvl w:val="0"/>
      </w:pPr>
      <w:r>
        <w:tab/>
      </w:r>
    </w:p>
    <w:p w:rsidR="00621962" w:rsidRDefault="00AC4054" w:rsidP="00AC4054">
      <w:pPr>
        <w:pStyle w:val="a3"/>
        <w:tabs>
          <w:tab w:val="left" w:pos="2115"/>
        </w:tabs>
        <w:outlineLvl w:val="0"/>
      </w:pPr>
      <w:r w:rsidRPr="00714375">
        <w:br w:type="page"/>
      </w:r>
      <w:r w:rsidR="00621962">
        <w:lastRenderedPageBreak/>
        <w:tab/>
      </w:r>
    </w:p>
    <w:p w:rsidR="00621962" w:rsidRPr="00923D2F" w:rsidRDefault="00621962" w:rsidP="00621962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br w:type="page"/>
      </w:r>
      <w:bookmarkStart w:id="6" w:name="f0"/>
    </w:p>
    <w:p w:rsidR="00621962" w:rsidRPr="00DF7104" w:rsidRDefault="00621962" w:rsidP="00621962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r w:rsidRPr="000D79BC">
        <w:rPr>
          <w:rFonts w:ascii="Times New Roman" w:hAnsi="Times New Roman"/>
          <w:sz w:val="16"/>
          <w:szCs w:val="16"/>
        </w:rPr>
        <w:lastRenderedPageBreak/>
        <w:t>Утверждено письмом Минсельхозпрода Республики Беларусь для отчет</w:t>
      </w:r>
      <w:r w:rsidR="00536302">
        <w:rPr>
          <w:rFonts w:ascii="Times New Roman" w:hAnsi="Times New Roman"/>
          <w:sz w:val="16"/>
          <w:szCs w:val="16"/>
        </w:rPr>
        <w:t>а</w:t>
      </w:r>
      <w:r w:rsidRPr="000D79BC">
        <w:rPr>
          <w:rFonts w:ascii="Times New Roman" w:hAnsi="Times New Roman"/>
          <w:sz w:val="16"/>
          <w:szCs w:val="16"/>
        </w:rPr>
        <w:t xml:space="preserve"> за </w:t>
      </w:r>
      <w:r w:rsidR="0080343B">
        <w:rPr>
          <w:rFonts w:ascii="Times New Roman" w:hAnsi="Times New Roman"/>
          <w:sz w:val="16"/>
          <w:szCs w:val="16"/>
        </w:rPr>
        <w:t>202</w:t>
      </w:r>
      <w:r w:rsidR="00FF00BB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79BC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621962" w:rsidRPr="006D3694" w:rsidRDefault="00621962" w:rsidP="00621962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 w:rsidR="0029059F">
        <w:rPr>
          <w:rFonts w:ascii="Times New Roman" w:hAnsi="Times New Roman"/>
          <w:b/>
          <w:sz w:val="18"/>
          <w:szCs w:val="18"/>
          <w:u w:val="single"/>
        </w:rPr>
        <w:t>ОАО "ПОСТАВСКИЙ ЛЬНОЗАВОД"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 xml:space="preserve">В сводный отчет </w:t>
      </w:r>
      <w:proofErr w:type="gramStart"/>
      <w:r w:rsidRPr="006D3694">
        <w:rPr>
          <w:rFonts w:ascii="Times New Roman" w:hAnsi="Times New Roman"/>
          <w:b/>
        </w:rPr>
        <w:t>включены</w:t>
      </w:r>
      <w:proofErr w:type="gramEnd"/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993"/>
        <w:gridCol w:w="1417"/>
        <w:gridCol w:w="1701"/>
        <w:gridCol w:w="1769"/>
      </w:tblGrid>
      <w:tr w:rsidR="00621962" w:rsidRPr="006D3694" w:rsidTr="001413B8"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1413B8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Pr="00A61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ч. доля государственной собственности,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621962" w:rsidRPr="006D3694" w:rsidTr="001413B8"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21 723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21 720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21 723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29059F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21 720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Pr="004B1D53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</w:t>
            </w:r>
            <w:r w:rsidRPr="00A61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присоединивших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21962" w:rsidRPr="00A61CB7" w:rsidRDefault="00621962" w:rsidP="001413B8">
      <w:pPr>
        <w:pStyle w:val="a3"/>
        <w:widowControl w:val="0"/>
        <w:spacing w:before="24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621962" w:rsidRPr="00A61CB7" w:rsidRDefault="00621962" w:rsidP="001413B8">
      <w:pPr>
        <w:pStyle w:val="a3"/>
        <w:widowControl w:val="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Отчет утвержден (рассмотрен), и по нему сделаны следующие замечания и предложения:</w:t>
      </w:r>
    </w:p>
    <w:p w:rsidR="00621962" w:rsidRPr="00A61CB7" w:rsidRDefault="00621962" w:rsidP="001413B8">
      <w:pPr>
        <w:pStyle w:val="a3"/>
        <w:widowControl w:val="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bookmarkEnd w:id="6"/>
    <w:p w:rsidR="00621962" w:rsidRPr="00923D2F" w:rsidRDefault="00621962" w:rsidP="006219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AC4054" w:rsidTr="001615B3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36" w:name="f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0D79BC" w:rsidRDefault="00AC4054" w:rsidP="001615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AC4054" w:rsidTr="001615B3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FF00BB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3D2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7" w:name="title13"/>
            <w:bookmarkEnd w:id="37"/>
            <w:r w:rsidR="0029059F">
              <w:rPr>
                <w:sz w:val="18"/>
                <w:szCs w:val="18"/>
              </w:rPr>
              <w:t>ОАО "ПОСТАВСКИЙ ЛЬНОЗАВОД"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8" w:name="unn1"/>
            <w:bookmarkEnd w:id="38"/>
            <w:r w:rsidR="0029059F">
              <w:rPr>
                <w:sz w:val="18"/>
                <w:szCs w:val="18"/>
              </w:rPr>
              <w:t>300563964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9" w:name="address1"/>
            <w:bookmarkEnd w:id="39"/>
            <w:r w:rsidR="0029059F">
              <w:rPr>
                <w:sz w:val="18"/>
                <w:szCs w:val="18"/>
              </w:rPr>
              <w:t xml:space="preserve">211840 Витебская </w:t>
            </w:r>
            <w:proofErr w:type="spellStart"/>
            <w:r w:rsidR="0029059F">
              <w:rPr>
                <w:sz w:val="18"/>
                <w:szCs w:val="18"/>
              </w:rPr>
              <w:t>обл</w:t>
            </w:r>
            <w:proofErr w:type="spellEnd"/>
            <w:r w:rsidR="0029059F">
              <w:rPr>
                <w:sz w:val="18"/>
                <w:szCs w:val="18"/>
              </w:rPr>
              <w:t>.,</w:t>
            </w:r>
            <w:proofErr w:type="spellStart"/>
            <w:r w:rsidR="0029059F">
              <w:rPr>
                <w:sz w:val="18"/>
                <w:szCs w:val="18"/>
              </w:rPr>
              <w:t>г</w:t>
            </w:r>
            <w:proofErr w:type="gramStart"/>
            <w:r w:rsidR="0029059F">
              <w:rPr>
                <w:sz w:val="18"/>
                <w:szCs w:val="18"/>
              </w:rPr>
              <w:t>.П</w:t>
            </w:r>
            <w:proofErr w:type="gramEnd"/>
            <w:r w:rsidR="0029059F">
              <w:rPr>
                <w:sz w:val="18"/>
                <w:szCs w:val="18"/>
              </w:rPr>
              <w:t>оставы</w:t>
            </w:r>
            <w:proofErr w:type="spellEnd"/>
            <w:r w:rsidR="0029059F">
              <w:rPr>
                <w:sz w:val="18"/>
                <w:szCs w:val="18"/>
              </w:rPr>
              <w:t>, ул.Заводская,1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F8617A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AC4054" w:rsidTr="001615B3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40" w:name="f1r110"/>
            <w:bookmarkEnd w:id="40"/>
            <w:r>
              <w:rPr>
                <w:b/>
                <w:sz w:val="20"/>
                <w:szCs w:val="20"/>
              </w:rPr>
              <w:t>52 104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46 462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41" w:name="f1r120"/>
            <w:bookmarkEnd w:id="41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2" w:name="f1r130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3" w:name="f1r131"/>
            <w:bookmarkEnd w:id="4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4" w:name="f1r132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5" w:name="f1r133"/>
            <w:bookmarkEnd w:id="4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46" w:name="f1r140"/>
            <w:bookmarkEnd w:id="46"/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7" w:name="f1r15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8" w:name="f1r160"/>
            <w:bookmarkEnd w:id="4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9" w:name="f1r170"/>
            <w:bookmarkEnd w:id="4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0" w:name="f1r180"/>
            <w:bookmarkEnd w:id="5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1" w:name="f1r190"/>
            <w:bookmarkEnd w:id="51"/>
            <w:r>
              <w:rPr>
                <w:b/>
                <w:bCs/>
                <w:sz w:val="20"/>
                <w:szCs w:val="20"/>
              </w:rPr>
              <w:t>52 426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49 735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52" w:name="f1r210"/>
            <w:bookmarkEnd w:id="52"/>
            <w:r>
              <w:rPr>
                <w:b/>
                <w:sz w:val="20"/>
                <w:szCs w:val="20"/>
              </w:rPr>
              <w:t>5 811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3 835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1"/>
            <w:bookmarkEnd w:id="53"/>
            <w:r>
              <w:rPr>
                <w:rFonts w:ascii="Times New Roman" w:hAnsi="Times New Roman"/>
                <w:b/>
              </w:rPr>
              <w:t>3 482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2"/>
            <w:bookmarkEnd w:id="5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3"/>
            <w:bookmarkEnd w:id="55"/>
            <w:r>
              <w:rPr>
                <w:rFonts w:ascii="Times New Roman" w:hAnsi="Times New Roman"/>
                <w:b/>
              </w:rPr>
              <w:t>1 224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6" w:name="f1r214"/>
            <w:bookmarkEnd w:id="56"/>
            <w:r>
              <w:rPr>
                <w:rFonts w:ascii="Times New Roman" w:hAnsi="Times New Roman"/>
                <w:b/>
              </w:rPr>
              <w:t>1 105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7" w:name="f1r215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8" w:name="f1r216"/>
            <w:bookmarkEnd w:id="5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9" w:name="f1r220"/>
            <w:bookmarkEnd w:id="5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60" w:name="f1r230"/>
            <w:bookmarkEnd w:id="60"/>
            <w:r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</w:tr>
      <w:tr w:rsidR="00AC4054" w:rsidTr="001615B3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61" w:name="f1r240"/>
            <w:bookmarkEnd w:id="61"/>
            <w:r>
              <w:rPr>
                <w:b/>
                <w:sz w:val="20"/>
                <w:szCs w:val="20"/>
              </w:rPr>
              <w:t>2 328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62" w:name="f1r250"/>
            <w:bookmarkEnd w:id="62"/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3" w:name="f1r260"/>
            <w:bookmarkEnd w:id="63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64" w:name="f1r270"/>
            <w:bookmarkEnd w:id="64"/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5" w:name="f1r280"/>
            <w:bookmarkEnd w:id="6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6" w:name="f1r290"/>
            <w:bookmarkEnd w:id="66"/>
            <w:r>
              <w:rPr>
                <w:b/>
                <w:bCs/>
                <w:sz w:val="20"/>
                <w:szCs w:val="20"/>
              </w:rPr>
              <w:t>9 254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6 516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7" w:name="f1r300"/>
            <w:bookmarkEnd w:id="67"/>
            <w:r>
              <w:rPr>
                <w:b/>
                <w:bCs/>
                <w:sz w:val="20"/>
                <w:szCs w:val="20"/>
              </w:rPr>
              <w:t>61 680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56 251</w:t>
            </w:r>
          </w:p>
        </w:tc>
      </w:tr>
      <w:tr w:rsidR="0029059F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059F" w:rsidRDefault="0029059F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Pr="00A325B4" w:rsidRDefault="00AC4054" w:rsidP="00AC4054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AC4054" w:rsidTr="001615B3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9F36D0" w:rsidRDefault="00AC4054" w:rsidP="001615B3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9F36D0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FF00B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AC4054" w:rsidTr="001615B3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68" w:name="f1r410"/>
            <w:bookmarkEnd w:id="68"/>
            <w:r>
              <w:rPr>
                <w:b/>
                <w:sz w:val="20"/>
                <w:szCs w:val="20"/>
              </w:rPr>
              <w:t>21 723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20 404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9" w:name="f1r420"/>
            <w:bookmarkEnd w:id="6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0" w:name="f1r430"/>
            <w:bookmarkEnd w:id="7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1" w:name="f1r440"/>
            <w:bookmarkEnd w:id="7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72" w:name="f1r450"/>
            <w:bookmarkEnd w:id="72"/>
            <w:r>
              <w:rPr>
                <w:b/>
                <w:sz w:val="20"/>
                <w:szCs w:val="20"/>
              </w:rPr>
              <w:t>17 716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17 664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73" w:name="f1r460"/>
            <w:bookmarkEnd w:id="73"/>
            <w:r>
              <w:rPr>
                <w:b/>
                <w:sz w:val="20"/>
                <w:szCs w:val="20"/>
              </w:rPr>
              <w:t>-1 881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-3 595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4" w:name="f1r470"/>
            <w:bookmarkEnd w:id="7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5" w:name="f1r480"/>
            <w:bookmarkEnd w:id="7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76" w:name="f1r490"/>
            <w:bookmarkEnd w:id="76"/>
            <w:r>
              <w:rPr>
                <w:b/>
                <w:sz w:val="20"/>
                <w:szCs w:val="20"/>
              </w:rPr>
              <w:t>37 558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34 473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77" w:name="f1r510"/>
            <w:bookmarkEnd w:id="77"/>
            <w:r>
              <w:rPr>
                <w:b/>
                <w:sz w:val="20"/>
                <w:szCs w:val="20"/>
              </w:rPr>
              <w:t>3 040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3 040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78" w:name="f1r520"/>
            <w:bookmarkEnd w:id="78"/>
            <w:r>
              <w:rPr>
                <w:b/>
                <w:sz w:val="20"/>
                <w:szCs w:val="20"/>
              </w:rPr>
              <w:t>2 681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3 622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9" w:name="f1r53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0" w:name="f1r540"/>
            <w:bookmarkEnd w:id="8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1" w:name="f1r550"/>
            <w:bookmarkEnd w:id="8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2" w:name="f1r560"/>
            <w:bookmarkEnd w:id="8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3" w:name="f1r590"/>
            <w:bookmarkEnd w:id="83"/>
            <w:r>
              <w:rPr>
                <w:b/>
                <w:bCs/>
                <w:sz w:val="20"/>
                <w:szCs w:val="20"/>
              </w:rPr>
              <w:t>5 721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6 662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4" w:name="f1r610"/>
            <w:bookmarkEnd w:id="84"/>
            <w:r>
              <w:rPr>
                <w:b/>
                <w:sz w:val="20"/>
                <w:szCs w:val="20"/>
              </w:rPr>
              <w:t>2 251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5" w:name="f1r620"/>
            <w:bookmarkEnd w:id="85"/>
            <w:r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6" w:name="f1r630"/>
            <w:bookmarkEnd w:id="86"/>
            <w:r>
              <w:rPr>
                <w:b/>
                <w:sz w:val="20"/>
                <w:szCs w:val="20"/>
              </w:rPr>
              <w:t>15 305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13 234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20493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7" w:name="f1r631"/>
            <w:bookmarkEnd w:id="87"/>
            <w:r>
              <w:rPr>
                <w:b/>
                <w:sz w:val="20"/>
                <w:szCs w:val="20"/>
              </w:rPr>
              <w:t>9 010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7 407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8" w:name="f1r632"/>
            <w:bookmarkEnd w:id="88"/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89" w:name="f1r633"/>
            <w:bookmarkEnd w:id="89"/>
            <w:r>
              <w:rPr>
                <w:b/>
                <w:sz w:val="20"/>
                <w:szCs w:val="20"/>
              </w:rPr>
              <w:t>1 326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1 337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90" w:name="f1r634"/>
            <w:bookmarkEnd w:id="90"/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91" w:name="f1r635"/>
            <w:bookmarkEnd w:id="91"/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92" w:name="f1r636"/>
            <w:bookmarkEnd w:id="92"/>
            <w:r>
              <w:rPr>
                <w:b/>
                <w:sz w:val="20"/>
                <w:szCs w:val="20"/>
              </w:rPr>
              <w:t>3 988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3 693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3" w:name="f1r637"/>
            <w:bookmarkEnd w:id="9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bookmarkStart w:id="94" w:name="f1r638"/>
            <w:bookmarkEnd w:id="94"/>
            <w:r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5" w:name="f1r64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6" w:name="f1r650"/>
            <w:bookmarkEnd w:id="9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7" w:name="f1r660"/>
            <w:bookmarkEnd w:id="9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8" w:name="f1r670"/>
            <w:bookmarkEnd w:id="9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9" w:name="f1r690"/>
            <w:bookmarkEnd w:id="99"/>
            <w:r>
              <w:rPr>
                <w:b/>
                <w:bCs/>
                <w:sz w:val="20"/>
                <w:szCs w:val="20"/>
              </w:rPr>
              <w:t>18 401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15 116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0" w:name="f1r700"/>
            <w:bookmarkEnd w:id="100"/>
            <w:r>
              <w:rPr>
                <w:b/>
                <w:bCs/>
                <w:sz w:val="20"/>
                <w:szCs w:val="20"/>
              </w:rPr>
              <w:t>61 680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56 251</w:t>
            </w:r>
          </w:p>
        </w:tc>
      </w:tr>
      <w:tr w:rsidR="0029059F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Default="0029059F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 w:rsidR="004D26A0">
        <w:rPr>
          <w:rFonts w:ascii="Times New Roman" w:hAnsi="Times New Roman"/>
          <w:lang w:val="en-US"/>
        </w:rPr>
        <w:t xml:space="preserve">  </w:t>
      </w:r>
      <w:r w:rsidR="004D26A0" w:rsidRPr="004D26A0">
        <w:rPr>
          <w:rFonts w:ascii="Times New Roman" w:hAnsi="Times New Roman"/>
          <w:lang w:val="en-US"/>
        </w:rPr>
        <w:t xml:space="preserve">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</w:p>
    <w:p w:rsidR="00AC4054" w:rsidRPr="00E92920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</w:t>
      </w:r>
      <w:r w:rsidR="004D26A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______________________________</w:t>
      </w:r>
    </w:p>
    <w:bookmarkEnd w:id="36"/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D4ED0" w:rsidTr="001615B3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bookmarkStart w:id="101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000891" w:rsidRDefault="002D4ED0" w:rsidP="001615B3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D4ED0" w:rsidTr="001615B3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D4ED0" w:rsidTr="001615B3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D4ED0" w:rsidTr="001615B3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D4ED0" w:rsidTr="001615B3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D4ED0" w:rsidTr="001615B3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FF00BB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202</w:t>
            </w:r>
            <w:r w:rsidR="00FF00BB">
              <w:rPr>
                <w:b/>
                <w:sz w:val="18"/>
                <w:szCs w:val="18"/>
              </w:rPr>
              <w:t xml:space="preserve">3 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9059F" w:rsidP="001615B3">
            <w:pPr>
              <w:rPr>
                <w:sz w:val="18"/>
                <w:szCs w:val="18"/>
              </w:rPr>
            </w:pPr>
            <w:bookmarkStart w:id="102" w:name="title14"/>
            <w:bookmarkEnd w:id="102"/>
            <w:r>
              <w:rPr>
                <w:sz w:val="18"/>
                <w:szCs w:val="18"/>
              </w:rPr>
              <w:t>ОАО "ПОСТАВСКИЙ ЛЬНОЗАВОД"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9059F" w:rsidP="001615B3">
            <w:pPr>
              <w:rPr>
                <w:sz w:val="18"/>
                <w:szCs w:val="18"/>
              </w:rPr>
            </w:pPr>
            <w:bookmarkStart w:id="103" w:name="unn2"/>
            <w:bookmarkEnd w:id="103"/>
            <w:r>
              <w:rPr>
                <w:sz w:val="18"/>
                <w:szCs w:val="18"/>
              </w:rPr>
              <w:t>300563964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  <w:lang w:val="en-US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9059F" w:rsidP="001615B3">
            <w:pPr>
              <w:rPr>
                <w:sz w:val="18"/>
                <w:szCs w:val="18"/>
              </w:rPr>
            </w:pPr>
            <w:bookmarkStart w:id="104" w:name="address2"/>
            <w:bookmarkEnd w:id="104"/>
            <w:r>
              <w:rPr>
                <w:sz w:val="18"/>
                <w:szCs w:val="18"/>
              </w:rPr>
              <w:t xml:space="preserve">211840 Витебская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оставы</w:t>
            </w:r>
            <w:proofErr w:type="spellEnd"/>
            <w:r>
              <w:rPr>
                <w:sz w:val="18"/>
                <w:szCs w:val="18"/>
              </w:rPr>
              <w:t>, ул.Заводская,1</w:t>
            </w:r>
          </w:p>
        </w:tc>
      </w:tr>
      <w:tr w:rsidR="002D4ED0" w:rsidTr="001615B3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05" w:name="f2r10"/>
            <w:bookmarkEnd w:id="105"/>
            <w:r>
              <w:rPr>
                <w:b/>
                <w:sz w:val="18"/>
                <w:szCs w:val="18"/>
              </w:rPr>
              <w:t>3 706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2 171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06" w:name="f2r20"/>
            <w:bookmarkEnd w:id="106"/>
            <w:r>
              <w:rPr>
                <w:b/>
                <w:sz w:val="18"/>
                <w:szCs w:val="18"/>
              </w:rPr>
              <w:t>4 562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4 478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07" w:name="f2r30"/>
            <w:bookmarkEnd w:id="107"/>
            <w:r>
              <w:rPr>
                <w:b/>
                <w:sz w:val="18"/>
                <w:szCs w:val="18"/>
              </w:rPr>
              <w:t>-856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-2 307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8" w:name="f2r40"/>
            <w:bookmarkEnd w:id="108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9" w:name="f2r50"/>
            <w:bookmarkEnd w:id="109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0" w:name="f2r60"/>
            <w:bookmarkEnd w:id="110"/>
            <w:r>
              <w:rPr>
                <w:b/>
                <w:sz w:val="18"/>
                <w:szCs w:val="18"/>
              </w:rPr>
              <w:t>-856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-2 307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1" w:name="f2r70"/>
            <w:bookmarkEnd w:id="111"/>
            <w:r>
              <w:rPr>
                <w:b/>
                <w:sz w:val="18"/>
                <w:szCs w:val="18"/>
              </w:rPr>
              <w:t>3 954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2 246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2" w:name="f2r80"/>
            <w:bookmarkEnd w:id="112"/>
            <w:r>
              <w:rPr>
                <w:b/>
                <w:sz w:val="18"/>
                <w:szCs w:val="18"/>
              </w:rPr>
              <w:t>1 954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3" w:name="f2r90"/>
            <w:bookmarkEnd w:id="113"/>
            <w:r>
              <w:rPr>
                <w:b/>
                <w:sz w:val="18"/>
                <w:szCs w:val="18"/>
              </w:rPr>
              <w:t>1 144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-510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4" w:name="f2r100"/>
            <w:bookmarkEnd w:id="114"/>
            <w:r>
              <w:rPr>
                <w:b/>
                <w:sz w:val="18"/>
                <w:szCs w:val="18"/>
              </w:rPr>
              <w:t>1 657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5" w:name="f2r101"/>
            <w:bookmarkEnd w:id="115"/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6" w:name="f2r102"/>
            <w:bookmarkEnd w:id="116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7" w:name="f2r103"/>
            <w:bookmarkEnd w:id="11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8" w:name="f2r104"/>
            <w:bookmarkEnd w:id="118"/>
            <w:r>
              <w:rPr>
                <w:b/>
                <w:sz w:val="18"/>
                <w:szCs w:val="18"/>
              </w:rPr>
              <w:t>1 639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19" w:name="f2r110"/>
            <w:bookmarkEnd w:id="119"/>
            <w:r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0" w:name="f2r111"/>
            <w:bookmarkEnd w:id="120"/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1" w:name="f2r112"/>
            <w:bookmarkEnd w:id="121"/>
            <w:r>
              <w:rPr>
                <w:b/>
                <w:sz w:val="18"/>
                <w:szCs w:val="18"/>
              </w:rPr>
              <w:t>391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2" w:name="f2r120"/>
            <w:bookmarkEnd w:id="122"/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3" w:name="f2r121"/>
            <w:bookmarkEnd w:id="123"/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24" w:name="f2r122"/>
            <w:bookmarkEnd w:id="12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5" w:name="f2r130"/>
            <w:bookmarkEnd w:id="125"/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6" w:name="f2r131"/>
            <w:bookmarkEnd w:id="126"/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7" w:name="f2r132"/>
            <w:bookmarkEnd w:id="127"/>
            <w:r>
              <w:rPr>
                <w:b/>
                <w:sz w:val="18"/>
                <w:szCs w:val="18"/>
              </w:rPr>
              <w:t>499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28" w:name="f2r133"/>
            <w:bookmarkEnd w:id="128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29" w:name="f2r140"/>
            <w:bookmarkEnd w:id="129"/>
            <w:r>
              <w:rPr>
                <w:b/>
                <w:sz w:val="18"/>
                <w:szCs w:val="18"/>
              </w:rPr>
              <w:t>786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30" w:name="f2r150"/>
            <w:bookmarkEnd w:id="130"/>
            <w:r>
              <w:rPr>
                <w:b/>
                <w:sz w:val="18"/>
                <w:szCs w:val="18"/>
              </w:rPr>
              <w:t>1 930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29059F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059F" w:rsidRPr="00566863" w:rsidRDefault="0029059F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566863" w:rsidRDefault="0029059F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2D4ED0" w:rsidTr="001615B3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1" w:name="f2r160"/>
            <w:bookmarkEnd w:id="1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2" w:name="f2r170"/>
            <w:bookmarkEnd w:id="132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3" w:name="f2r180"/>
            <w:bookmarkEnd w:id="13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4" w:name="f2r190"/>
            <w:bookmarkEnd w:id="13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5" w:name="f2r200"/>
            <w:bookmarkEnd w:id="13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36" w:name="f2r210"/>
            <w:bookmarkEnd w:id="136"/>
            <w:r>
              <w:rPr>
                <w:b/>
                <w:sz w:val="18"/>
                <w:szCs w:val="18"/>
              </w:rPr>
              <w:t>1 930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bookmarkStart w:id="137" w:name="f2r220"/>
            <w:bookmarkEnd w:id="137"/>
            <w:r>
              <w:rPr>
                <w:b/>
                <w:sz w:val="18"/>
                <w:szCs w:val="18"/>
              </w:rPr>
              <w:t>1371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17596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8" w:name="f2r230"/>
            <w:bookmarkEnd w:id="13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bookmarkStart w:id="139" w:name="f2r240"/>
            <w:bookmarkEnd w:id="139"/>
            <w:r>
              <w:rPr>
                <w:b/>
                <w:sz w:val="18"/>
                <w:szCs w:val="18"/>
              </w:rPr>
              <w:t>3301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17774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0" w:name="f2r250"/>
            <w:bookmarkEnd w:id="14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1" w:name="f2r260"/>
            <w:bookmarkEnd w:id="141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42" w:name="f2r270"/>
            <w:bookmarkEnd w:id="142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43" w:name="f2r270A"/>
            <w:bookmarkEnd w:id="143"/>
            <w:r>
              <w:rPr>
                <w:b/>
                <w:sz w:val="18"/>
                <w:szCs w:val="18"/>
              </w:rPr>
              <w:t>1 930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4" w:name="f2r280"/>
            <w:bookmarkEnd w:id="14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5" w:name="f2r280A"/>
            <w:bookmarkEnd w:id="1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6" w:name="f2r290"/>
            <w:bookmarkEnd w:id="14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7" w:name="f2r290A"/>
            <w:bookmarkEnd w:id="14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48" w:name="f2r295"/>
            <w:bookmarkEnd w:id="14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49" w:name="f2r295A"/>
            <w:bookmarkEnd w:id="149"/>
            <w:r>
              <w:rPr>
                <w:b/>
                <w:sz w:val="18"/>
                <w:szCs w:val="18"/>
              </w:rPr>
              <w:t>328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2 042</w:t>
            </w:r>
          </w:p>
        </w:tc>
      </w:tr>
      <w:tr w:rsidR="0029059F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566863" w:rsidRDefault="0029059F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566863" w:rsidRDefault="0029059F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Pr="006D3694" w:rsidRDefault="002D4ED0" w:rsidP="002D4ED0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2D4ED0" w:rsidTr="001615B3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D4ED0" w:rsidTr="001615B3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D4ED0" w:rsidTr="001615B3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D4ED0" w:rsidTr="001615B3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D4ED0" w:rsidTr="001615B3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50" w:name="f2r300"/>
            <w:bookmarkEnd w:id="150"/>
            <w:r w:rsidR="0029059F">
              <w:rPr>
                <w:b/>
                <w:sz w:val="18"/>
                <w:szCs w:val="18"/>
              </w:rPr>
              <w:t>2 258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D4ED0" w:rsidTr="001615B3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1" w:name="f2r301"/>
            <w:bookmarkEnd w:id="151"/>
            <w:r>
              <w:rPr>
                <w:b/>
                <w:sz w:val="18"/>
                <w:szCs w:val="18"/>
              </w:rPr>
              <w:t>1 639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D4ED0" w:rsidTr="001615B3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52" w:name="f2r310"/>
            <w:bookmarkEnd w:id="152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</w:t>
            </w:r>
          </w:p>
        </w:tc>
      </w:tr>
      <w:tr w:rsidR="002D4ED0" w:rsidTr="001615B3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D4ED0" w:rsidTr="001615B3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3" w:name="f2r400"/>
            <w:bookmarkEnd w:id="153"/>
            <w:r>
              <w:rPr>
                <w:b/>
                <w:sz w:val="18"/>
                <w:szCs w:val="18"/>
              </w:rPr>
              <w:t>4 091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2 596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4" w:name="f2r400A"/>
            <w:bookmarkEnd w:id="154"/>
            <w:r>
              <w:rPr>
                <w:b/>
                <w:sz w:val="18"/>
                <w:szCs w:val="18"/>
              </w:rPr>
              <w:t>1 793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5" w:name="f2r401"/>
            <w:bookmarkEnd w:id="155"/>
            <w:r>
              <w:rPr>
                <w:b/>
                <w:sz w:val="18"/>
                <w:szCs w:val="18"/>
              </w:rPr>
              <w:t>1 128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6" w:name="f2r402"/>
            <w:bookmarkEnd w:id="156"/>
            <w:r>
              <w:rPr>
                <w:b/>
                <w:sz w:val="18"/>
                <w:szCs w:val="18"/>
              </w:rPr>
              <w:t>3 434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4 052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7" w:name="f2r403"/>
            <w:bookmarkEnd w:id="157"/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8" w:name="f2r410"/>
            <w:bookmarkEnd w:id="158"/>
            <w:r>
              <w:rPr>
                <w:b/>
                <w:sz w:val="18"/>
                <w:szCs w:val="18"/>
              </w:rPr>
              <w:t>-20,9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-88,9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59" w:name="f2r411"/>
            <w:bookmarkEnd w:id="159"/>
            <w:r>
              <w:rPr>
                <w:b/>
                <w:sz w:val="18"/>
                <w:szCs w:val="18"/>
              </w:rPr>
              <w:t>-18,8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-51,5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60" w:name="f2r412"/>
            <w:bookmarkEnd w:id="160"/>
            <w:r>
              <w:rPr>
                <w:b/>
                <w:sz w:val="18"/>
                <w:szCs w:val="18"/>
              </w:rPr>
              <w:t>42,3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61" w:name="f2r413"/>
            <w:bookmarkEnd w:id="161"/>
            <w:r>
              <w:rPr>
                <w:b/>
                <w:sz w:val="18"/>
                <w:szCs w:val="18"/>
              </w:rPr>
              <w:t>-7,2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-45,6</w:t>
            </w:r>
          </w:p>
        </w:tc>
      </w:tr>
      <w:tr w:rsidR="0029059F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059F" w:rsidRPr="00566863" w:rsidRDefault="0029059F" w:rsidP="001615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59F" w:rsidRPr="00566863" w:rsidRDefault="0029059F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A481E" w:rsidRPr="00EA481E" w:rsidRDefault="002D4ED0" w:rsidP="002D4ED0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 xml:space="preserve">Руководитель </w:t>
      </w:r>
      <w:r w:rsidRPr="002D4ED0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 Главный бухгалтер</w:t>
      </w:r>
      <w:r w:rsidRPr="002D4ED0">
        <w:rPr>
          <w:rFonts w:ascii="Times New Roman" w:hAnsi="Times New Roman"/>
        </w:rPr>
        <w:t xml:space="preserve"> ______________________________</w:t>
      </w:r>
      <w:bookmarkEnd w:id="101"/>
      <w:r w:rsidR="00621962"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236"/>
        <w:gridCol w:w="720"/>
        <w:gridCol w:w="921"/>
        <w:gridCol w:w="901"/>
        <w:gridCol w:w="653"/>
        <w:gridCol w:w="960"/>
        <w:gridCol w:w="960"/>
        <w:gridCol w:w="960"/>
        <w:gridCol w:w="840"/>
        <w:gridCol w:w="895"/>
        <w:gridCol w:w="1114"/>
        <w:gridCol w:w="923"/>
        <w:gridCol w:w="872"/>
      </w:tblGrid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62" w:name="f3"/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AC4054" w:rsidTr="002D4ED0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AC4054" w:rsidTr="002D4ED0">
        <w:trPr>
          <w:trHeight w:val="80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C4054" w:rsidTr="002D4ED0">
        <w:trPr>
          <w:trHeight w:val="255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FF0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F00BB">
              <w:rPr>
                <w:b/>
                <w:sz w:val="20"/>
                <w:szCs w:val="20"/>
              </w:rPr>
              <w:t>3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163" w:name="title9"/>
            <w:bookmarkEnd w:id="163"/>
            <w:r>
              <w:rPr>
                <w:sz w:val="20"/>
                <w:szCs w:val="20"/>
              </w:rPr>
              <w:t>ОАО "ПОСТАВСКИЙ ЛЬНОЗАВОД"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164" w:name="unn3"/>
            <w:bookmarkEnd w:id="164"/>
            <w:r>
              <w:rPr>
                <w:sz w:val="20"/>
                <w:szCs w:val="20"/>
              </w:rPr>
              <w:t>300563964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165" w:name="address3"/>
            <w:bookmarkEnd w:id="165"/>
            <w:r>
              <w:rPr>
                <w:sz w:val="20"/>
                <w:szCs w:val="20"/>
              </w:rPr>
              <w:t xml:space="preserve">211840 Витебская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оставы</w:t>
            </w:r>
            <w:proofErr w:type="spellEnd"/>
            <w:r>
              <w:rPr>
                <w:sz w:val="20"/>
                <w:szCs w:val="20"/>
              </w:rPr>
              <w:t>, ул.Заводская,1</w:t>
            </w:r>
          </w:p>
        </w:tc>
      </w:tr>
      <w:tr w:rsidR="00AC4054" w:rsidTr="002D4ED0">
        <w:trPr>
          <w:trHeight w:val="70"/>
        </w:trPr>
        <w:tc>
          <w:tcPr>
            <w:tcW w:w="7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AC4054" w:rsidTr="002D4ED0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>-венные</w:t>
            </w:r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Tr="002D4ED0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66" w:name="f3r10"/>
            <w:bookmarkEnd w:id="166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16 702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7" w:name="f3r20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8" w:name="f3r30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69" w:name="f3r40"/>
            <w:bookmarkEnd w:id="169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16 702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70" w:name="f3r50"/>
            <w:bookmarkEnd w:id="170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18 040</w:t>
            </w:r>
          </w:p>
        </w:tc>
      </w:tr>
      <w:tr w:rsidR="00AC4054" w:rsidTr="002D4ED0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1" w:name="f3r51"/>
            <w:bookmarkEnd w:id="171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B6239C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2" w:name="f3r52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3" w:name="f3r53"/>
            <w:bookmarkEnd w:id="17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74" w:name="f3r54"/>
            <w:bookmarkEnd w:id="174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5" w:name="f3r55"/>
            <w:bookmarkEnd w:id="17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6" w:name="f3r56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7" w:name="f3r57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8" w:name="f3r58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9" w:name="f3r59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0" w:name="f3r60"/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1" w:name="f3r61"/>
            <w:bookmarkEnd w:id="181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2" w:name="f3r62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3" w:name="f3r63"/>
            <w:bookmarkEnd w:id="18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4" w:name="f3r64"/>
            <w:bookmarkEnd w:id="18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5" w:name="f3r65"/>
            <w:bookmarkEnd w:id="1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6" w:name="f3r66"/>
            <w:bookmarkEnd w:id="18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7" w:name="f3r67"/>
            <w:bookmarkEnd w:id="18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8" w:name="f3r68"/>
            <w:bookmarkEnd w:id="18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9059F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9" w:name="f3r69"/>
            <w:bookmarkEnd w:id="18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9059F" w:rsidTr="002D4ED0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020A41" w:rsidRDefault="0029059F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9059F" w:rsidRPr="00020A41" w:rsidRDefault="0029059F" w:rsidP="0016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jc w:val="right"/>
      </w:pPr>
      <w:r>
        <w:br w:type="page"/>
      </w:r>
    </w:p>
    <w:tbl>
      <w:tblPr>
        <w:tblW w:w="110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5"/>
        <w:gridCol w:w="720"/>
        <w:gridCol w:w="921"/>
        <w:gridCol w:w="790"/>
        <w:gridCol w:w="653"/>
        <w:gridCol w:w="906"/>
        <w:gridCol w:w="960"/>
        <w:gridCol w:w="960"/>
        <w:gridCol w:w="840"/>
        <w:gridCol w:w="872"/>
        <w:gridCol w:w="1114"/>
        <w:gridCol w:w="1012"/>
        <w:gridCol w:w="872"/>
      </w:tblGrid>
      <w:tr w:rsidR="00AC4054" w:rsidRPr="00390AC9" w:rsidTr="002D4ED0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0AC9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RPr="00020A41" w:rsidTr="002D4ED0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0" w:name="f3r70"/>
            <w:bookmarkEnd w:id="19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1" w:name="f3r80"/>
            <w:bookmarkEnd w:id="19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2" w:name="f3r90"/>
            <w:bookmarkEnd w:id="19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93" w:name="f3r100"/>
            <w:bookmarkEnd w:id="193"/>
            <w:r>
              <w:rPr>
                <w:b/>
                <w:sz w:val="18"/>
                <w:szCs w:val="18"/>
              </w:rPr>
              <w:t>20 670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17 664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B62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</w:t>
            </w:r>
            <w:r w:rsidR="00B6239C"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34 739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94" w:name="f3r110"/>
            <w:bookmarkEnd w:id="194"/>
            <w:r>
              <w:rPr>
                <w:b/>
                <w:sz w:val="18"/>
                <w:szCs w:val="18"/>
              </w:rPr>
              <w:t>20 670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B62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</w:t>
            </w:r>
            <w:r w:rsidR="00B6239C"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34 739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5" w:name="f3r120"/>
            <w:bookmarkEnd w:id="19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96" w:name="f3r130"/>
            <w:bookmarkEnd w:id="196"/>
            <w:r>
              <w:rPr>
                <w:b/>
                <w:sz w:val="18"/>
                <w:szCs w:val="18"/>
              </w:rPr>
              <w:t>-266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E7749E" w:rsidP="00B62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2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97" w:name="f3r140"/>
            <w:bookmarkEnd w:id="197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-3 595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34 473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AC4054" w:rsidRPr="00660EBB" w:rsidRDefault="00AC4054" w:rsidP="001615B3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198" w:name="f3r150"/>
            <w:bookmarkEnd w:id="198"/>
            <w:r>
              <w:rPr>
                <w:b/>
                <w:sz w:val="18"/>
                <w:szCs w:val="18"/>
              </w:rPr>
              <w:t>1 319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4 897</w:t>
            </w:r>
          </w:p>
        </w:tc>
        <w:bookmarkStart w:id="199" w:name="_GoBack"/>
        <w:bookmarkEnd w:id="199"/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0" w:name="f3r151"/>
            <w:bookmarkEnd w:id="20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1" w:name="f3r152"/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1 648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2" w:name="f3r153"/>
            <w:bookmarkEnd w:id="20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03" w:name="f3r154"/>
            <w:bookmarkEnd w:id="203"/>
            <w:r>
              <w:rPr>
                <w:b/>
                <w:sz w:val="18"/>
                <w:szCs w:val="18"/>
              </w:rPr>
              <w:t>1 319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1 319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4" w:name="f3r155"/>
            <w:bookmarkEnd w:id="2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5" w:name="f3r156"/>
            <w:bookmarkEnd w:id="20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6" w:name="f3r157"/>
            <w:bookmarkEnd w:id="20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7" w:name="f3r158"/>
            <w:bookmarkEnd w:id="20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8" w:name="f3r159"/>
            <w:bookmarkEnd w:id="20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9" w:name="f3r160"/>
            <w:bookmarkEnd w:id="20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1 812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0" w:name="f3r161"/>
            <w:bookmarkEnd w:id="21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1" w:name="f3r162"/>
            <w:bookmarkEnd w:id="2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2" w:name="f3r163"/>
            <w:bookmarkEnd w:id="21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3" w:name="f3r164"/>
            <w:bookmarkEnd w:id="21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4" w:name="f3r165"/>
            <w:bookmarkEnd w:id="21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5" w:name="f3r166"/>
            <w:bookmarkEnd w:id="21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6" w:name="f3r167"/>
            <w:bookmarkEnd w:id="21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7" w:name="f3r168"/>
            <w:bookmarkEnd w:id="21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8" w:name="f3r169"/>
            <w:bookmarkEnd w:id="21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1 535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9" w:name="f3r170"/>
            <w:bookmarkEnd w:id="21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20" w:name="f3r180"/>
            <w:bookmarkEnd w:id="22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21" w:name="f3r190"/>
            <w:bookmarkEnd w:id="22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FF00BB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22" w:name="f3r200"/>
            <w:bookmarkEnd w:id="222"/>
            <w:r>
              <w:rPr>
                <w:b/>
                <w:sz w:val="18"/>
                <w:szCs w:val="18"/>
              </w:rPr>
              <w:t>21 723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17 716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-1 881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37 558</w:t>
            </w:r>
          </w:p>
        </w:tc>
      </w:tr>
      <w:tr w:rsidR="00AC4054" w:rsidTr="002D4ED0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__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62"/>
    </w:tbl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AC4054" w:rsidTr="001615B3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223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AC4054" w:rsidTr="001615B3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AC4054" w:rsidTr="001615B3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AC4054" w:rsidTr="001615B3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FF00BB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224" w:name="title10"/>
            <w:bookmarkEnd w:id="224"/>
            <w:r>
              <w:rPr>
                <w:sz w:val="20"/>
                <w:szCs w:val="20"/>
              </w:rPr>
              <w:t>ОАО "ПОСТАВСКИЙ ЛЬНОЗАВОД"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225" w:name="unn4"/>
            <w:bookmarkEnd w:id="225"/>
            <w:r>
              <w:rPr>
                <w:sz w:val="20"/>
                <w:szCs w:val="20"/>
              </w:rPr>
              <w:t>300563964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F758E8" w:rsidRDefault="00AC4054" w:rsidP="001615B3">
            <w:pPr>
              <w:rPr>
                <w:b/>
                <w:sz w:val="20"/>
                <w:szCs w:val="20"/>
              </w:rPr>
            </w:pPr>
            <w:r w:rsidRPr="00F758E8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F758E8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29059F" w:rsidP="001615B3">
            <w:pPr>
              <w:rPr>
                <w:sz w:val="20"/>
                <w:szCs w:val="20"/>
              </w:rPr>
            </w:pPr>
            <w:bookmarkStart w:id="226" w:name="address4"/>
            <w:bookmarkEnd w:id="226"/>
            <w:r>
              <w:rPr>
                <w:sz w:val="20"/>
                <w:szCs w:val="20"/>
              </w:rPr>
              <w:t xml:space="preserve">211840 Витебская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оставы</w:t>
            </w:r>
            <w:proofErr w:type="spellEnd"/>
            <w:r>
              <w:rPr>
                <w:sz w:val="20"/>
                <w:szCs w:val="20"/>
              </w:rPr>
              <w:t>, ул.Заводская,1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AC4054" w:rsidTr="001615B3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27" w:name="f4r20"/>
            <w:bookmarkEnd w:id="227"/>
            <w:r>
              <w:rPr>
                <w:b/>
                <w:sz w:val="18"/>
                <w:szCs w:val="18"/>
              </w:rPr>
              <w:t>3 884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</w:tr>
      <w:tr w:rsidR="00AC4054" w:rsidTr="001615B3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28" w:name="f4r21"/>
            <w:bookmarkEnd w:id="228"/>
            <w:r>
              <w:rPr>
                <w:b/>
                <w:sz w:val="18"/>
                <w:szCs w:val="18"/>
              </w:rPr>
              <w:t>3 566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29" w:name="f4r22"/>
            <w:bookmarkEnd w:id="22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30" w:name="f4r23"/>
            <w:bookmarkEnd w:id="23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1" w:name="f4r24"/>
            <w:bookmarkEnd w:id="231"/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2" w:name="f4r30"/>
            <w:bookmarkEnd w:id="232"/>
            <w:r>
              <w:rPr>
                <w:b/>
                <w:sz w:val="18"/>
                <w:szCs w:val="18"/>
              </w:rPr>
              <w:t>4 497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</w:t>
            </w:r>
          </w:p>
        </w:tc>
      </w:tr>
      <w:tr w:rsidR="00AC4054" w:rsidTr="001615B3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3" w:name="f4r31"/>
            <w:bookmarkEnd w:id="233"/>
            <w:r>
              <w:rPr>
                <w:b/>
                <w:sz w:val="18"/>
                <w:szCs w:val="18"/>
              </w:rPr>
              <w:t>654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4" w:name="f4r32"/>
            <w:bookmarkEnd w:id="234"/>
            <w:r>
              <w:rPr>
                <w:b/>
                <w:sz w:val="18"/>
                <w:szCs w:val="18"/>
              </w:rPr>
              <w:t>1 455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5" w:name="f4r33"/>
            <w:bookmarkEnd w:id="235"/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6" w:name="f4r34"/>
            <w:bookmarkEnd w:id="236"/>
            <w:r>
              <w:rPr>
                <w:b/>
                <w:sz w:val="18"/>
                <w:szCs w:val="18"/>
              </w:rPr>
              <w:t>2 116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</w:tr>
      <w:tr w:rsidR="00AC4054" w:rsidTr="001615B3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7" w:name="f4r40"/>
            <w:bookmarkEnd w:id="237"/>
            <w:r>
              <w:rPr>
                <w:b/>
                <w:sz w:val="18"/>
                <w:szCs w:val="18"/>
              </w:rPr>
              <w:t>-613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38" w:name="f4r50"/>
            <w:bookmarkEnd w:id="23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AC4054" w:rsidTr="001615B3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39" w:name="f4r51"/>
            <w:bookmarkEnd w:id="23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0" w:name="f4r52"/>
            <w:bookmarkEnd w:id="24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1" w:name="f4r53"/>
            <w:bookmarkEnd w:id="24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2" w:name="f4r54"/>
            <w:bookmarkEnd w:id="24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43" w:name="f4r55"/>
            <w:bookmarkEnd w:id="243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4" w:name="f4r60"/>
            <w:bookmarkEnd w:id="24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AC4054" w:rsidTr="001615B3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5" w:name="f4r61"/>
            <w:bookmarkEnd w:id="24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6" w:name="f4r62"/>
            <w:bookmarkEnd w:id="24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7" w:name="f4r63"/>
            <w:bookmarkEnd w:id="24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8" w:name="f4r64"/>
            <w:bookmarkEnd w:id="24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49" w:name="f4r70"/>
            <w:bookmarkEnd w:id="249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059F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A57223" w:rsidRDefault="0029059F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59F" w:rsidRPr="00A57223" w:rsidRDefault="0029059F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9F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Pr="00B655D0" w:rsidRDefault="00AC4054" w:rsidP="00AC4054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AC4054" w:rsidTr="001615B3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FF00B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FF00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0" w:name="f4r80"/>
            <w:bookmarkEnd w:id="250"/>
            <w:r>
              <w:rPr>
                <w:b/>
                <w:sz w:val="18"/>
                <w:szCs w:val="18"/>
              </w:rPr>
              <w:t>1 002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1" w:name="f4r81"/>
            <w:bookmarkEnd w:id="251"/>
            <w:r>
              <w:rPr>
                <w:b/>
                <w:sz w:val="18"/>
                <w:szCs w:val="18"/>
              </w:rPr>
              <w:t>1 000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2" w:name="f4r82"/>
            <w:bookmarkEnd w:id="25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3" w:name="f4r83"/>
            <w:bookmarkEnd w:id="25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4" w:name="f4r84"/>
            <w:bookmarkEnd w:id="254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5" w:name="f4r90"/>
            <w:bookmarkEnd w:id="255"/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6" w:name="f4r91"/>
            <w:bookmarkEnd w:id="25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7" w:name="f4r92"/>
            <w:bookmarkEnd w:id="25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8" w:name="f4r93"/>
            <w:bookmarkEnd w:id="258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59" w:name="f4r94"/>
            <w:bookmarkEnd w:id="259"/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60" w:name="f4r95"/>
            <w:bookmarkEnd w:id="26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61" w:name="f4r100"/>
            <w:bookmarkEnd w:id="261"/>
            <w:r>
              <w:rPr>
                <w:b/>
                <w:sz w:val="18"/>
                <w:szCs w:val="18"/>
              </w:rPr>
              <w:t>923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62" w:name="f4r110"/>
            <w:bookmarkEnd w:id="262"/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FF00BB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</w:t>
            </w:r>
            <w:r w:rsidR="00FF00BB">
              <w:rPr>
                <w:b/>
                <w:sz w:val="18"/>
                <w:szCs w:val="18"/>
              </w:rPr>
              <w:t>3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63" w:name="f4r120"/>
            <w:bookmarkEnd w:id="26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9059F" w:rsidP="001615B3">
            <w:pPr>
              <w:jc w:val="center"/>
              <w:rPr>
                <w:b/>
                <w:sz w:val="18"/>
                <w:szCs w:val="18"/>
              </w:rPr>
            </w:pPr>
            <w:bookmarkStart w:id="264" w:name="f4r130"/>
            <w:bookmarkEnd w:id="264"/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65" w:name="f4r140"/>
            <w:bookmarkEnd w:id="265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rPr>
          <w:lang w:val="en-US"/>
        </w:rPr>
      </w:pPr>
      <w:r>
        <w:t xml:space="preserve">  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Pr="002322F0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  <w:bookmarkEnd w:id="223"/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AC4054" w:rsidRDefault="00621962" w:rsidP="00AC4054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24128E">
        <w:br w:type="page"/>
      </w:r>
      <w:bookmarkStart w:id="266" w:name="f5"/>
      <w:r w:rsidR="00AC4054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AC4054" w:rsidRDefault="00AC4054" w:rsidP="00AC4054">
      <w:pPr>
        <w:pStyle w:val="a3"/>
        <w:ind w:left="7371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отчета за 202</w:t>
      </w:r>
      <w:r w:rsidR="00FF00BB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AC4054" w:rsidRPr="002322F0" w:rsidRDefault="00AC4054" w:rsidP="00AC4054">
      <w:pPr>
        <w:pStyle w:val="a3"/>
        <w:ind w:left="7371"/>
        <w:rPr>
          <w:rFonts w:ascii="Times New Roman" w:hAnsi="Times New Roman"/>
          <w:sz w:val="16"/>
          <w:szCs w:val="16"/>
        </w:rPr>
      </w:pPr>
    </w:p>
    <w:p w:rsidR="00AC4054" w:rsidRDefault="00AC4054" w:rsidP="00AC405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AC4054" w:rsidRDefault="00AC4054" w:rsidP="00AC405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 1 января по 31 декабря 202</w:t>
      </w:r>
      <w:r w:rsidR="00FF00BB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г.</w:t>
      </w:r>
    </w:p>
    <w:p w:rsidR="00AC4054" w:rsidRPr="00D204B9" w:rsidRDefault="00AC4054" w:rsidP="00AC405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655"/>
      </w:tblGrid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67" w:name="title11"/>
            <w:bookmarkEnd w:id="267"/>
            <w:r>
              <w:rPr>
                <w:rFonts w:ascii="Times New Roman" w:hAnsi="Times New Roman"/>
                <w:sz w:val="16"/>
                <w:szCs w:val="16"/>
              </w:rPr>
              <w:t>ОАО "ПОСТАВСКИЙ ЛЬНОЗАВОД"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68" w:name="unn5"/>
            <w:bookmarkEnd w:id="268"/>
            <w:r>
              <w:rPr>
                <w:rFonts w:ascii="Times New Roman" w:hAnsi="Times New Roman"/>
                <w:sz w:val="16"/>
                <w:szCs w:val="16"/>
              </w:rPr>
              <w:t>300563964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58E8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69" w:name="address5"/>
            <w:bookmarkEnd w:id="269"/>
            <w:r>
              <w:rPr>
                <w:rFonts w:ascii="Times New Roman" w:hAnsi="Times New Roman"/>
                <w:sz w:val="16"/>
                <w:szCs w:val="16"/>
              </w:rPr>
              <w:t xml:space="preserve">211840 Витебская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ул.Заводская,1</w:t>
            </w:r>
          </w:p>
        </w:tc>
      </w:tr>
    </w:tbl>
    <w:p w:rsidR="00AC4054" w:rsidRDefault="00AC4054" w:rsidP="00AC4054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AC4054" w:rsidRDefault="00AC4054" w:rsidP="00AC405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AC4054" w:rsidRPr="00474E88" w:rsidTr="001615B3">
        <w:trPr>
          <w:trHeight w:val="19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Сумма начисленной амортизации</w:t>
            </w:r>
          </w:p>
        </w:tc>
      </w:tr>
      <w:tr w:rsidR="00AC4054" w:rsidRPr="00474E88" w:rsidTr="001615B3">
        <w:trPr>
          <w:trHeight w:val="77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10"/>
            <w:bookmarkEnd w:id="270"/>
            <w:r>
              <w:rPr>
                <w:rFonts w:ascii="Times New Roman" w:hAnsi="Times New Roman"/>
                <w:b/>
                <w:sz w:val="18"/>
                <w:szCs w:val="18"/>
              </w:rPr>
              <w:t>50 833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5 969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56 639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4 535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11"/>
            <w:bookmarkEnd w:id="271"/>
            <w:r>
              <w:rPr>
                <w:rFonts w:ascii="Times New Roman" w:hAnsi="Times New Roman"/>
                <w:b/>
                <w:sz w:val="18"/>
                <w:szCs w:val="18"/>
              </w:rPr>
              <w:t>31 365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37 785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3 114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12"/>
            <w:bookmarkEnd w:id="272"/>
            <w:r>
              <w:rPr>
                <w:rFonts w:ascii="Times New Roman" w:hAnsi="Times New Roman"/>
                <w:b/>
                <w:sz w:val="18"/>
                <w:szCs w:val="18"/>
              </w:rPr>
              <w:t>3 845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-2 093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3"/>
            <w:bookmarkEnd w:id="273"/>
            <w:r>
              <w:rPr>
                <w:rFonts w:ascii="Times New Roman" w:hAnsi="Times New Roman"/>
                <w:b/>
                <w:sz w:val="18"/>
                <w:szCs w:val="18"/>
              </w:rPr>
              <w:t>15 040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16 318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1 348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4"/>
            <w:bookmarkEnd w:id="274"/>
            <w:r>
              <w:rPr>
                <w:rFonts w:ascii="Times New Roman" w:hAnsi="Times New Roman"/>
                <w:b/>
                <w:sz w:val="18"/>
                <w:szCs w:val="18"/>
              </w:rPr>
              <w:t>574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15"/>
            <w:bookmarkEnd w:id="275"/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6" w:name="f5r16"/>
            <w:bookmarkEnd w:id="276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7" w:name="f5r17"/>
            <w:bookmarkEnd w:id="277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8" w:name="f5r18"/>
            <w:bookmarkEnd w:id="27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9" w:name="f5r19"/>
            <w:bookmarkEnd w:id="279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19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hanging="99"/>
              <w:rPr>
                <w:rFonts w:ascii="Times New Roman" w:hAnsi="Times New Roman"/>
                <w:b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89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ind w:hanging="99"/>
              <w:rPr>
                <w:b/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3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0" w:name="f5r1"/>
            <w:bookmarkEnd w:id="280"/>
            <w:r>
              <w:rPr>
                <w:rFonts w:ascii="Times New Roman" w:hAnsi="Times New Roman"/>
                <w:b/>
                <w:sz w:val="18"/>
                <w:szCs w:val="18"/>
              </w:rPr>
              <w:t>4 371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4 535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стоимость основных средств, полностью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самортизированных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44AE7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AE7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44AE7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1" w:name="f5r6"/>
            <w:bookmarkEnd w:id="281"/>
            <w:r>
              <w:rPr>
                <w:rFonts w:ascii="Times New Roman" w:hAnsi="Times New Roman"/>
                <w:b/>
                <w:sz w:val="18"/>
                <w:szCs w:val="18"/>
              </w:rPr>
              <w:t>293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C4054" w:rsidRPr="00256A29" w:rsidRDefault="00AC4054" w:rsidP="00AC4054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>Затраты финансовых средств на ремонт</w:t>
      </w:r>
    </w:p>
    <w:p w:rsidR="00AC4054" w:rsidRPr="00256A29" w:rsidRDefault="00AC4054" w:rsidP="00AC4054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 xml:space="preserve"> и техническое обслуживание машинно-тракторного парка</w:t>
      </w:r>
    </w:p>
    <w:tbl>
      <w:tblPr>
        <w:tblW w:w="104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0"/>
        <w:gridCol w:w="534"/>
        <w:gridCol w:w="90"/>
        <w:gridCol w:w="1242"/>
        <w:gridCol w:w="1398"/>
        <w:gridCol w:w="1272"/>
        <w:gridCol w:w="1295"/>
        <w:gridCol w:w="92"/>
      </w:tblGrid>
      <w:tr w:rsidR="00AC4054" w:rsidRPr="006A2E55" w:rsidTr="001615B3">
        <w:trPr>
          <w:trHeight w:val="1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</w:t>
            </w:r>
          </w:p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Направлено финансовых средств,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</w:t>
            </w:r>
            <w:r w:rsidRPr="00D72F7D">
              <w:rPr>
                <w:rFonts w:ascii="Times New Roman" w:hAnsi="Times New Roman"/>
                <w:sz w:val="14"/>
                <w:szCs w:val="14"/>
              </w:rPr>
              <w:t>ыс. рублей</w:t>
            </w:r>
          </w:p>
        </w:tc>
      </w:tr>
      <w:tr w:rsidR="00AC4054" w:rsidRPr="006A2E55" w:rsidTr="001615B3">
        <w:trPr>
          <w:trHeight w:val="170"/>
        </w:trPr>
        <w:tc>
          <w:tcPr>
            <w:tcW w:w="3936" w:type="dxa"/>
            <w:vMerge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собственные средства</w:t>
            </w:r>
          </w:p>
        </w:tc>
      </w:tr>
      <w:tr w:rsidR="00AC4054" w:rsidRPr="006A2E55" w:rsidTr="001615B3">
        <w:trPr>
          <w:trHeight w:val="170"/>
        </w:trPr>
        <w:tc>
          <w:tcPr>
            <w:tcW w:w="3936" w:type="dxa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2" w:name="f5r70"/>
            <w:bookmarkEnd w:id="282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в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т.ч</w:t>
            </w:r>
            <w:proofErr w:type="spellEnd"/>
            <w:r w:rsidRPr="00590400">
              <w:rPr>
                <w:rFonts w:ascii="Times New Roman" w:hAnsi="Times New Roman"/>
                <w:sz w:val="15"/>
                <w:szCs w:val="15"/>
              </w:rPr>
              <w:t>. тракторов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3" w:name="f5r71"/>
            <w:bookmarkEnd w:id="283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зерноуборочных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4" w:name="f5r72"/>
            <w:bookmarkEnd w:id="284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кормоуборочных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5" w:name="f5r73"/>
            <w:bookmarkEnd w:id="285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из стр. 70:</w:t>
            </w:r>
          </w:p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оплату услуг сторонним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6" w:name="f5r74"/>
            <w:bookmarkEnd w:id="286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приобретение запасных частей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7" w:name="f5r75"/>
            <w:bookmarkEnd w:id="287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162"/>
        </w:trPr>
        <w:tc>
          <w:tcPr>
            <w:tcW w:w="1036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AC4054" w:rsidRPr="00474E88" w:rsidTr="001615B3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начало отчетного года</w:t>
            </w:r>
          </w:p>
        </w:tc>
      </w:tr>
      <w:tr w:rsidR="00AC4054" w:rsidRPr="00474E88" w:rsidTr="001615B3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rPr>
                <w:caps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</w:tr>
      <w:tr w:rsidR="00AC4054" w:rsidRPr="00474E88" w:rsidTr="001615B3">
        <w:trPr>
          <w:gridAfter w:val="1"/>
          <w:wAfter w:w="92" w:type="dxa"/>
          <w:trHeight w:val="49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caps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Задолженность  всего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8" w:name="f5r120"/>
            <w:bookmarkEnd w:id="288"/>
            <w:r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покупателями и заказчиками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9" w:name="f5r121"/>
            <w:bookmarkEnd w:id="289"/>
            <w:r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0" w:name="f5r122"/>
            <w:bookmarkEnd w:id="290"/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29059F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бюджетом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1" w:name="f5r123"/>
            <w:bookmarkEnd w:id="291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2" w:name="f5r124"/>
            <w:bookmarkEnd w:id="292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прочая дебиторская задолженность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3" w:name="f5r125"/>
            <w:bookmarkEnd w:id="293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4" w:name="f5r126"/>
            <w:bookmarkEnd w:id="294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</w:t>
            </w:r>
            <w:r w:rsidRPr="00590400">
              <w:rPr>
                <w:rFonts w:ascii="Times New Roman" w:hAnsi="Times New Roman"/>
                <w:sz w:val="15"/>
                <w:szCs w:val="15"/>
              </w:rPr>
              <w:t xml:space="preserve"> (из строки 120):</w:t>
            </w:r>
          </w:p>
          <w:p w:rsidR="00AC4054" w:rsidRPr="00F0782C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Дебиторская задолженность по внешнеторговым договорам</w:t>
            </w:r>
            <w:r w:rsidRPr="00F0782C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5" w:name="f5r138A"/>
            <w:bookmarkEnd w:id="295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0782C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958AE">
              <w:rPr>
                <w:rFonts w:ascii="Times New Roman" w:hAnsi="Times New Roman"/>
                <w:sz w:val="15"/>
                <w:szCs w:val="15"/>
              </w:rPr>
              <w:t>Расчеты с собственником имущества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6" w:name="f5r138B"/>
            <w:bookmarkEnd w:id="296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4054" w:rsidRPr="00F91C17" w:rsidRDefault="00AC4054" w:rsidP="00AC4054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90400">
        <w:rPr>
          <w:rFonts w:ascii="Times New Roman" w:hAnsi="Times New Roman"/>
          <w:b/>
          <w:caps/>
          <w:sz w:val="14"/>
          <w:szCs w:val="14"/>
        </w:rPr>
        <w:lastRenderedPageBreak/>
        <w:t>ф</w:t>
      </w:r>
      <w:r w:rsidRPr="00590400">
        <w:rPr>
          <w:rFonts w:ascii="Times New Roman" w:hAnsi="Times New Roman"/>
          <w:b/>
          <w:sz w:val="14"/>
          <w:szCs w:val="14"/>
        </w:rPr>
        <w:t>орма  №5 лист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1134"/>
        <w:gridCol w:w="992"/>
        <w:gridCol w:w="992"/>
        <w:gridCol w:w="994"/>
        <w:gridCol w:w="994"/>
      </w:tblGrid>
      <w:tr w:rsidR="008E526F" w:rsidRPr="001160E1" w:rsidTr="00CA0F6B">
        <w:trPr>
          <w:trHeight w:val="170"/>
        </w:trPr>
        <w:tc>
          <w:tcPr>
            <w:tcW w:w="1063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End w:id="266"/>
          <w:p w:rsidR="008E526F" w:rsidRPr="001160E1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</w:t>
            </w:r>
            <w:r w:rsidRPr="001160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>. Полученные кредиты и займы</w:t>
            </w:r>
          </w:p>
        </w:tc>
      </w:tr>
      <w:tr w:rsidR="008E526F" w:rsidRPr="00D204B9" w:rsidTr="00CA0F6B">
        <w:trPr>
          <w:trHeight w:val="17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204B9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начало года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Получено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конец года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D204B9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  <w:proofErr w:type="gramStart"/>
            <w:r w:rsidRPr="00D204B9">
              <w:rPr>
                <w:rFonts w:ascii="Times New Roman" w:hAnsi="Times New Roman"/>
                <w:sz w:val="12"/>
                <w:szCs w:val="12"/>
              </w:rPr>
              <w:t>просроченные</w:t>
            </w:r>
            <w:proofErr w:type="gramEnd"/>
          </w:p>
        </w:tc>
      </w:tr>
      <w:tr w:rsidR="008E526F" w:rsidRPr="00A804DC" w:rsidTr="00CA0F6B">
        <w:trPr>
          <w:trHeight w:val="5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0F7F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Долгосрочные кредиты 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—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 всего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7" w:name="f5r160"/>
            <w:bookmarkEnd w:id="297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16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8" w:name="f5r161"/>
            <w:bookmarkEnd w:id="298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3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</w:t>
            </w:r>
            <w:r w:rsidRPr="00635CB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9" w:name="f5r161A"/>
            <w:bookmarkEnd w:id="29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0" w:name="f5r162"/>
            <w:bookmarkEnd w:id="3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приобретение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1" w:name="f5r163"/>
            <w:bookmarkEnd w:id="30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2" w:name="f5r164"/>
            <w:bookmarkEnd w:id="3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3" w:name="f5r164A"/>
            <w:bookmarkEnd w:id="30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1928A7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4" w:name="f5r165"/>
            <w:bookmarkEnd w:id="3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17.07.2014  г. № 348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  <w:lang w:val="en-US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5" w:name="f5r166"/>
            <w:bookmarkEnd w:id="305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97BF4" w:rsidRDefault="008E526F" w:rsidP="00CA0F6B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25.02.2020  № 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97BF4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6" w:name="f5r167"/>
            <w:bookmarkEnd w:id="306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кредиты 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7" w:name="f5r170"/>
            <w:bookmarkEnd w:id="30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176" w:hanging="160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приобретение товарно-материальных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8" w:name="f5r171"/>
            <w:bookmarkEnd w:id="3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9" w:name="f5r172"/>
            <w:bookmarkEnd w:id="30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0" w:name="f5r173"/>
            <w:bookmarkEnd w:id="3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46ECA" w:rsidRDefault="008E526F" w:rsidP="00CA0F6B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646ECA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1" w:name="f5r173A"/>
            <w:bookmarkEnd w:id="3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2" w:name="f5r174"/>
            <w:bookmarkEnd w:id="3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Долгосрочные ссуды, займы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3" w:name="f5r180"/>
            <w:bookmarkEnd w:id="3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299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4" w:name="f5r180A"/>
            <w:bookmarkEnd w:id="3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ссуды и займы</w:t>
            </w:r>
            <w:r w:rsidRPr="001160E1">
              <w:rPr>
                <w:rFonts w:ascii="Times New Roman" w:hAnsi="Times New Roman"/>
                <w:b/>
                <w:sz w:val="15"/>
                <w:szCs w:val="15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5" w:name="f5r190"/>
            <w:bookmarkEnd w:id="315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</w:tr>
      <w:tr w:rsidR="008E526F" w:rsidRPr="00474E88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firstLine="299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6" w:name="f5r190A"/>
            <w:bookmarkEnd w:id="3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474E88" w:rsidTr="00CA0F6B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E00AB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00AB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176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Сумма задолженности по бюджетным ссудам, рассроченная  в соответствии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7" w:name="f5r196"/>
            <w:bookmarkEnd w:id="317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ОАО «Агентство по управлению активами»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8" w:name="f5r197"/>
            <w:bookmarkEnd w:id="3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в том числе: задолженность по кредитам в соотв. с Указом Президента РБ от 17.07.2016 г. № 268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9" w:name="f5r200"/>
            <w:bookmarkEnd w:id="3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20" w:name="f5r201"/>
            <w:bookmarkEnd w:id="3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1" w:name="f5r202"/>
            <w:bookmarkEnd w:id="3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задолженность по кредитам в соотв. с Указом Президента РБ от 20.07.2021 г. № 279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2" w:name="f5r203"/>
            <w:bookmarkEnd w:id="3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3" w:name="f5r204"/>
            <w:bookmarkEnd w:id="3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ind w:firstLine="1310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4" w:name="f5r204A"/>
            <w:bookmarkEnd w:id="3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392F46">
              <w:rPr>
                <w:rFonts w:ascii="Times New Roman" w:hAnsi="Times New Roman"/>
                <w:sz w:val="15"/>
                <w:szCs w:val="15"/>
              </w:rPr>
              <w:t xml:space="preserve">задолженность по кредитам в соотв. с Указом Президента РБ от 15.10.2021 г. № 391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977216" w:rsidRDefault="008E526F" w:rsidP="00CA0F6B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204B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5" w:name="f5r204B"/>
            <w:bookmarkEnd w:id="3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392F46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977216" w:rsidRDefault="008E526F" w:rsidP="00CA0F6B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204C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6" w:name="f5r204C"/>
            <w:bookmarkEnd w:id="3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ind w:firstLine="1310"/>
              <w:rPr>
                <w:sz w:val="15"/>
                <w:szCs w:val="15"/>
              </w:rPr>
            </w:pPr>
            <w:r w:rsidRPr="00392F46">
              <w:rPr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977216" w:rsidRDefault="008E526F" w:rsidP="00CA0F6B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204D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7" w:name="f5r204D"/>
            <w:bookmarkEnd w:id="3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02.10.2018 г. № 399 -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8" w:name="f5r205"/>
            <w:bookmarkEnd w:id="3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29" w:name="f5r206"/>
            <w:bookmarkEnd w:id="3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0" w:name="f5r207"/>
            <w:bookmarkEnd w:id="3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1" w:name="f5r210"/>
            <w:bookmarkEnd w:id="331"/>
            <w:r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989</w:t>
            </w: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2" w:name="f5r210A"/>
            <w:bookmarkEnd w:id="33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583" w:hanging="26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из нее реструктуризировано: </w:t>
            </w:r>
          </w:p>
          <w:p w:rsidR="008E526F" w:rsidRPr="00EC0F7F" w:rsidRDefault="008E526F" w:rsidP="00CA0F6B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3" w:name="f5r217"/>
            <w:bookmarkEnd w:id="3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облисполкомами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4" w:name="f5r220"/>
            <w:bookmarkEnd w:id="3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34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</w:t>
            </w:r>
            <w:r w:rsidRPr="00097BF4">
              <w:rPr>
                <w:rFonts w:ascii="Times New Roman" w:hAnsi="Times New Roman"/>
                <w:sz w:val="15"/>
                <w:szCs w:val="15"/>
              </w:rPr>
              <w:t>: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 xml:space="preserve"> по  Указу Президента РБ от 28.12.2016 г. № 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5" w:name="f5r222"/>
            <w:bookmarkEnd w:id="33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6" w:name="f5r223"/>
            <w:bookmarkEnd w:id="33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7" w:name="f5r224"/>
            <w:bookmarkEnd w:id="3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05.05.2017 г. № 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8" w:name="f5r225"/>
            <w:bookmarkEnd w:id="3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Проценты по кредитам и займам  -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9" w:name="f5r230"/>
            <w:bookmarkEnd w:id="339"/>
            <w:r>
              <w:rPr>
                <w:rFonts w:ascii="Times New Roman" w:hAnsi="Times New Roman"/>
                <w:b/>
                <w:sz w:val="16"/>
                <w:szCs w:val="16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995</w:t>
            </w: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в том числе: по долгосрочным кредитам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0" w:name="f5r230A"/>
            <w:bookmarkEnd w:id="340"/>
            <w:r>
              <w:rPr>
                <w:rFonts w:ascii="Times New Roman" w:hAnsi="Times New Roman"/>
                <w:b/>
                <w:sz w:val="16"/>
                <w:szCs w:val="16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845</w:t>
            </w: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них: отнесенные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41" w:name="f5r231"/>
            <w:bookmarkEnd w:id="3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краткосрочным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2" w:name="f5r232"/>
            <w:bookmarkEnd w:id="3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97BF4" w:rsidRDefault="008E526F" w:rsidP="00CA0F6B">
            <w:pPr>
              <w:pStyle w:val="a3"/>
              <w:ind w:left="743" w:hanging="18"/>
              <w:rPr>
                <w:rFonts w:ascii="Times New Roman" w:hAnsi="Times New Roman"/>
                <w:sz w:val="15"/>
                <w:szCs w:val="15"/>
              </w:rPr>
            </w:pPr>
            <w:r w:rsidRPr="00362C18">
              <w:rPr>
                <w:rFonts w:ascii="Times New Roman" w:hAnsi="Times New Roman"/>
                <w:sz w:val="15"/>
                <w:szCs w:val="15"/>
              </w:rPr>
              <w:t>по ссудам (займам), исполненным гарантиям, переданной задолженности по кредитным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97BF4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3" w:name="f5r233"/>
            <w:bookmarkEnd w:id="343"/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</w:tr>
      <w:tr w:rsidR="008E526F" w:rsidRPr="00EC0F7F" w:rsidTr="00CA0F6B">
        <w:trPr>
          <w:trHeight w:val="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Отсрочена (рассрочена) сумма процентов по кредитам в соответствии с Указом Президента РБ от 02.10.2018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4" w:name="f5r234"/>
            <w:bookmarkEnd w:id="344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8E526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Сумма просроченной задолженности по кредитам и займам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5" w:name="f5r235"/>
            <w:bookmarkEnd w:id="345"/>
            <w:r>
              <w:rPr>
                <w:rFonts w:ascii="Times New Roman" w:hAnsi="Times New Roman"/>
                <w:b/>
                <w:sz w:val="16"/>
                <w:szCs w:val="16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29059F" w:rsidRPr="00EC0F7F" w:rsidTr="00CA0F6B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9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9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9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9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9F" w:rsidRPr="00EC0F7F" w:rsidRDefault="0029059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E526F" w:rsidRPr="00CE0A93" w:rsidRDefault="008E526F" w:rsidP="008E526F">
      <w:pPr>
        <w:rPr>
          <w:sz w:val="10"/>
          <w:szCs w:val="10"/>
        </w:rPr>
      </w:pPr>
      <w:r>
        <w:br w:type="page"/>
      </w:r>
    </w:p>
    <w:tbl>
      <w:tblPr>
        <w:tblW w:w="11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205"/>
        <w:gridCol w:w="1146"/>
        <w:gridCol w:w="1193"/>
        <w:gridCol w:w="1116"/>
        <w:gridCol w:w="123"/>
      </w:tblGrid>
      <w:tr w:rsidR="008E526F" w:rsidRPr="00EC0F7F" w:rsidTr="00CA0F6B">
        <w:trPr>
          <w:trHeight w:val="170"/>
        </w:trPr>
        <w:tc>
          <w:tcPr>
            <w:tcW w:w="11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26F" w:rsidRPr="00EC0F7F" w:rsidRDefault="008E526F" w:rsidP="00CA0F6B">
            <w:pPr>
              <w:pStyle w:val="a3"/>
              <w:jc w:val="right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Форма  №5 лист 3</w:t>
            </w: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20"/>
        </w:trPr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46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Подлежит возврату</w:t>
            </w: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57"/>
        </w:trPr>
        <w:tc>
          <w:tcPr>
            <w:tcW w:w="567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rPr>
                <w:cap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24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5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6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EC0F7F" w:rsidRDefault="008E526F" w:rsidP="00CA0F6B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2"/>
                <w:szCs w:val="12"/>
              </w:rPr>
              <w:t>последующие годы</w:t>
            </w: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6</w:t>
            </w: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6F" w:rsidRPr="00CE0A93" w:rsidRDefault="008E526F" w:rsidP="00CA0F6B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года: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6" w:name="f5r240"/>
            <w:bookmarkEnd w:id="346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3 040</w:t>
            </w: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на строительство производственных объектов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7" w:name="f5r240A"/>
            <w:bookmarkEnd w:id="34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8" w:name="f5r240B"/>
            <w:bookmarkEnd w:id="348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9" w:name="f5r241"/>
            <w:bookmarkEnd w:id="349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0" w:name="f5r242"/>
            <w:bookmarkEnd w:id="350"/>
            <w:r>
              <w:rPr>
                <w:rFonts w:ascii="Times New Roman" w:hAnsi="Times New Roman"/>
                <w:b/>
                <w:sz w:val="16"/>
                <w:szCs w:val="16"/>
              </w:rPr>
              <w:t>1 109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242A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1" w:name="f5r242A"/>
            <w:bookmarkEnd w:id="351"/>
            <w:r>
              <w:rPr>
                <w:rFonts w:ascii="Times New Roman" w:hAnsi="Times New Roman"/>
                <w:b/>
                <w:sz w:val="16"/>
                <w:szCs w:val="16"/>
              </w:rPr>
              <w:t>1 109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2" w:name="f5r243"/>
            <w:bookmarkEnd w:id="352"/>
            <w:r>
              <w:rPr>
                <w:rFonts w:ascii="Times New Roman" w:hAnsi="Times New Roman"/>
                <w:b/>
                <w:sz w:val="16"/>
                <w:szCs w:val="16"/>
              </w:rPr>
              <w:t>989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3" w:name="f5r243A"/>
            <w:bookmarkEnd w:id="353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C0F7F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17.07.2016 г. № 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4" w:name="f5r245"/>
            <w:bookmarkEnd w:id="354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0F7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5" w:name="f5r246"/>
            <w:bookmarkEnd w:id="355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35CB3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20.07.2021 г. № 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635CB3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246А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6" w:name="f5r246A"/>
            <w:bookmarkEnd w:id="356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2F46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15.10.2021 г. № 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92F46">
              <w:rPr>
                <w:rFonts w:ascii="Times New Roman" w:hAnsi="Times New Roman"/>
                <w:sz w:val="15"/>
                <w:szCs w:val="15"/>
              </w:rPr>
              <w:t>246В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92F46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7" w:name="f5r246B"/>
            <w:bookmarkEnd w:id="35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942F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942F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942F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highlight w:val="yellow"/>
              </w:rPr>
            </w:pPr>
          </w:p>
        </w:tc>
      </w:tr>
      <w:tr w:rsidR="008E526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97BF4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8" w:name="f5r247"/>
            <w:bookmarkEnd w:id="358"/>
            <w:r>
              <w:rPr>
                <w:rFonts w:ascii="Times New Roman" w:hAnsi="Times New Roman"/>
                <w:b/>
                <w:sz w:val="16"/>
                <w:szCs w:val="16"/>
              </w:rPr>
              <w:t>15 305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1 224</w:t>
            </w:r>
          </w:p>
        </w:tc>
      </w:tr>
      <w:tr w:rsidR="008E526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7E57C0" w:rsidRDefault="008E526F" w:rsidP="00CA0F6B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 в</w:t>
            </w:r>
            <w:r w:rsidRPr="007E57C0">
              <w:rPr>
                <w:rFonts w:ascii="Times New Roman" w:hAnsi="Times New Roman"/>
                <w:sz w:val="16"/>
                <w:szCs w:val="16"/>
              </w:rPr>
              <w:t>озврат лизинговых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6115F" w:rsidRDefault="008E526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248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9" w:name="f5r248"/>
            <w:bookmarkEnd w:id="359"/>
            <w:r>
              <w:rPr>
                <w:rFonts w:ascii="Times New Roman" w:hAnsi="Times New Roman"/>
                <w:b/>
                <w:sz w:val="16"/>
                <w:szCs w:val="16"/>
              </w:rPr>
              <w:t>3 988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1928A7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1 224</w:t>
            </w:r>
          </w:p>
        </w:tc>
      </w:tr>
      <w:tr w:rsidR="0029059F" w:rsidRPr="00474E88" w:rsidTr="00CA0F6B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8E526F" w:rsidRPr="00635CB3" w:rsidRDefault="008E526F" w:rsidP="008E526F">
      <w:pPr>
        <w:pStyle w:val="a3"/>
        <w:jc w:val="right"/>
        <w:rPr>
          <w:rFonts w:ascii="Times New Roman" w:hAnsi="Times New Roman"/>
          <w:b/>
          <w:caps/>
          <w:sz w:val="4"/>
          <w:szCs w:val="4"/>
        </w:rPr>
      </w:pPr>
      <w:r w:rsidRPr="00635CB3">
        <w:rPr>
          <w:rFonts w:ascii="Times New Roman" w:hAnsi="Times New Roman"/>
          <w:b/>
          <w:sz w:val="4"/>
          <w:szCs w:val="4"/>
          <w:u w:val="single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580"/>
        <w:gridCol w:w="1160"/>
        <w:gridCol w:w="1160"/>
        <w:gridCol w:w="1161"/>
        <w:gridCol w:w="1164"/>
      </w:tblGrid>
      <w:tr w:rsidR="008E526F" w:rsidRPr="00474E88" w:rsidTr="00CA0F6B">
        <w:tc>
          <w:tcPr>
            <w:tcW w:w="1091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E526F" w:rsidRPr="00B018E7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Справка-расшифровка кредиторской задолженности</w:t>
            </w:r>
          </w:p>
        </w:tc>
      </w:tr>
      <w:tr w:rsidR="008E526F" w:rsidRPr="00474E88" w:rsidTr="00CA0F6B">
        <w:trPr>
          <w:trHeight w:val="65"/>
        </w:trPr>
        <w:tc>
          <w:tcPr>
            <w:tcW w:w="5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8E526F" w:rsidRPr="00474E88" w:rsidTr="00CA0F6B">
        <w:trPr>
          <w:trHeight w:val="103"/>
        </w:trPr>
        <w:tc>
          <w:tcPr>
            <w:tcW w:w="569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474E88" w:rsidRDefault="008E526F" w:rsidP="00CA0F6B">
            <w:pPr>
              <w:rPr>
                <w:cap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474E88" w:rsidRDefault="008E526F" w:rsidP="00CA0F6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</w:tr>
      <w:tr w:rsidR="008E526F" w:rsidRPr="00474E88" w:rsidTr="00CA0F6B">
        <w:trPr>
          <w:trHeight w:val="58"/>
        </w:trPr>
        <w:tc>
          <w:tcPr>
            <w:tcW w:w="5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8E526F" w:rsidRPr="00474E88" w:rsidTr="00CA0F6B">
        <w:trPr>
          <w:trHeight w:val="284"/>
        </w:trPr>
        <w:tc>
          <w:tcPr>
            <w:tcW w:w="5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0" w:name="f5r250"/>
            <w:bookmarkEnd w:id="36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17 986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10 346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16 856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12 481</w:t>
            </w:r>
          </w:p>
        </w:tc>
      </w:tr>
      <w:tr w:rsidR="008E526F" w:rsidRPr="00474E88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подрядным строительным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1" w:name="f5r251"/>
            <w:bookmarkEnd w:id="36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</w:t>
            </w:r>
          </w:p>
        </w:tc>
      </w:tr>
      <w:tr w:rsidR="008E526F" w:rsidRPr="00474E88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агросервиса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 ремонт и техническое обслуживание машинно-тракторного парка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2" w:name="f5r252"/>
            <w:bookmarkEnd w:id="36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3" w:name="f5r253"/>
            <w:bookmarkEnd w:id="36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3 174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2 992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2 579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4" w:name="f5r254"/>
            <w:bookmarkEnd w:id="36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EA13AA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5" w:name="f5r255"/>
            <w:bookmarkEnd w:id="36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6" w:name="f5r256"/>
            <w:bookmarkEnd w:id="36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1 190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7" w:name="f5r257"/>
            <w:bookmarkEnd w:id="36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504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EA13AA">
              <w:rPr>
                <w:rFonts w:ascii="Times New Roman" w:hAnsi="Times New Roman"/>
                <w:sz w:val="16"/>
                <w:szCs w:val="16"/>
              </w:rPr>
              <w:t>ветпрепараты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8" w:name="f5r258"/>
            <w:bookmarkEnd w:id="36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9" w:name="f5r259"/>
            <w:bookmarkEnd w:id="36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250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0" w:name="f5r260"/>
            <w:bookmarkEnd w:id="37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1" w:name="f5r261"/>
            <w:bookmarkEnd w:id="37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6 669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3 159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7 315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2 646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2" w:name="f5r270"/>
            <w:bookmarkEnd w:id="37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1 326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1 337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1 268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3" w:name="f5r271"/>
            <w:bookmarkEnd w:id="37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216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4" w:name="f5r280"/>
            <w:bookmarkEnd w:id="37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305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5" w:name="f5r281"/>
            <w:bookmarkEnd w:id="37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99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      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6" w:name="f5r290"/>
            <w:bookmarkEnd w:id="37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</w:t>
            </w:r>
            <w:proofErr w:type="gramStart"/>
            <w:r w:rsidRPr="00EA13A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A13AA">
              <w:rPr>
                <w:rFonts w:ascii="Times New Roman" w:hAnsi="Times New Roman"/>
                <w:sz w:val="16"/>
                <w:szCs w:val="16"/>
              </w:rPr>
              <w:t>отсрочено и рассрочено в соответствии с Указами Президента Республики Беларусь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7" w:name="f5r300"/>
            <w:bookmarkEnd w:id="37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8" w:name="f5r301"/>
            <w:bookmarkEnd w:id="37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9" w:name="f5r302"/>
            <w:bookmarkEnd w:id="37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0" w:name="f5r303"/>
            <w:bookmarkEnd w:id="38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1" w:name="f5r304"/>
            <w:bookmarkEnd w:id="38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2" w:name="f5r305"/>
            <w:bookmarkEnd w:id="38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40" w:firstLine="176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3" w:name="f5r306"/>
            <w:bookmarkEnd w:id="38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4" w:name="f5r307"/>
            <w:bookmarkEnd w:id="38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left="274" w:firstLine="44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5" w:name="f5r309"/>
            <w:bookmarkEnd w:id="38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 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right="-108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  <w:r w:rsidRPr="00EA13AA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6" w:name="f5r309A"/>
            <w:bookmarkEnd w:id="38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8E526F" w:rsidRPr="00EA13AA" w:rsidTr="00CA0F6B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87" w:name="f5r310"/>
            <w:bookmarkEnd w:id="38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A13AA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8E526F" w:rsidRDefault="008E526F" w:rsidP="008E526F">
      <w:pPr>
        <w:pStyle w:val="a3"/>
        <w:rPr>
          <w:rFonts w:ascii="Times New Roman" w:hAnsi="Times New Roman"/>
          <w:b/>
          <w:caps/>
          <w:sz w:val="14"/>
          <w:szCs w:val="14"/>
        </w:rPr>
      </w:pPr>
    </w:p>
    <w:p w:rsidR="008E526F" w:rsidRDefault="008E526F" w:rsidP="008E526F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  <w:sectPr w:rsidR="008E526F" w:rsidSect="00CA0F6B">
          <w:headerReference w:type="default" r:id="rId8"/>
          <w:pgSz w:w="11905" w:h="16837" w:code="9"/>
          <w:pgMar w:top="284" w:right="567" w:bottom="397" w:left="567" w:header="142" w:footer="170" w:gutter="0"/>
          <w:cols w:space="708"/>
          <w:docGrid w:linePitch="360"/>
        </w:sectPr>
      </w:pPr>
    </w:p>
    <w:p w:rsidR="008E526F" w:rsidRDefault="008E526F" w:rsidP="008E526F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p w:rsidR="008E526F" w:rsidRDefault="008E526F" w:rsidP="008E526F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  <w:r w:rsidRPr="00EA13AA">
        <w:rPr>
          <w:rFonts w:ascii="Times New Roman" w:hAnsi="Times New Roman"/>
          <w:b/>
          <w:caps/>
          <w:sz w:val="14"/>
          <w:szCs w:val="14"/>
        </w:rPr>
        <w:t>СПРАВОЧНО:</w:t>
      </w:r>
    </w:p>
    <w:tbl>
      <w:tblPr>
        <w:tblpPr w:leftFromText="180" w:rightFromText="180" w:vertAnchor="text" w:horzAnchor="margin" w:tblpXSpec="center" w:tblpY="94"/>
        <w:tblW w:w="15270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087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8E526F" w:rsidTr="00CA0F6B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proofErr w:type="spellStart"/>
            <w:r w:rsidRPr="00FC450C">
              <w:rPr>
                <w:sz w:val="16"/>
                <w:szCs w:val="16"/>
              </w:rPr>
              <w:t>Структуризировано</w:t>
            </w:r>
            <w:proofErr w:type="spellEnd"/>
            <w:r w:rsidRPr="00FC450C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код стр.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24.01.2011</w:t>
            </w:r>
          </w:p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34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04.07.2016</w:t>
            </w:r>
          </w:p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253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 xml:space="preserve">Указ от 02.10.2018 </w:t>
            </w:r>
            <w:r w:rsidRPr="00FC450C">
              <w:rPr>
                <w:b/>
                <w:sz w:val="16"/>
                <w:szCs w:val="16"/>
              </w:rPr>
              <w:t>№ 399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25.02.2020</w:t>
            </w:r>
            <w:r w:rsidRPr="00FC450C">
              <w:rPr>
                <w:b/>
                <w:sz w:val="16"/>
                <w:szCs w:val="16"/>
              </w:rPr>
              <w:t xml:space="preserve"> №</w:t>
            </w:r>
            <w:r w:rsidRPr="00FC450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450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Всего</w:t>
            </w:r>
          </w:p>
        </w:tc>
      </w:tr>
      <w:tr w:rsidR="008E526F" w:rsidTr="00CA0F6B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</w:tr>
      <w:tr w:rsidR="008E526F" w:rsidTr="00CA0F6B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FC450C" w:rsidRDefault="008E526F" w:rsidP="00CA0F6B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FC450C" w:rsidRDefault="008E526F" w:rsidP="00CA0F6B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12</w:t>
            </w: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right="-108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Рестр</w:t>
            </w:r>
            <w:r>
              <w:rPr>
                <w:sz w:val="16"/>
                <w:szCs w:val="16"/>
              </w:rPr>
              <w:t>у</w:t>
            </w:r>
            <w:r w:rsidRPr="00BA44B6">
              <w:rPr>
                <w:sz w:val="16"/>
                <w:szCs w:val="16"/>
              </w:rPr>
              <w:t>ктуризировано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320"/>
            <w:bookmarkEnd w:id="39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1" w:name="f5r321"/>
            <w:bookmarkEnd w:id="391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2" w:name="f5r322"/>
            <w:bookmarkEnd w:id="392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3" w:name="f5r323"/>
            <w:bookmarkEnd w:id="393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6D376E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бюджетам всех уровней</w:t>
            </w:r>
            <w:r w:rsidRPr="006D376E">
              <w:rPr>
                <w:sz w:val="16"/>
                <w:szCs w:val="16"/>
              </w:rPr>
              <w:t xml:space="preserve"> </w:t>
            </w:r>
            <w:r w:rsidRPr="00EA13AA">
              <w:rPr>
                <w:sz w:val="16"/>
                <w:szCs w:val="16"/>
              </w:rPr>
              <w:t xml:space="preserve"> по уплате налогов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4" w:name="f5r324"/>
            <w:bookmarkEnd w:id="394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5" w:name="f5r325"/>
            <w:bookmarkEnd w:id="395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фонду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6" w:name="f5r326"/>
            <w:bookmarkEnd w:id="396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426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санкции,</w:t>
            </w:r>
            <w:r>
              <w:rPr>
                <w:sz w:val="16"/>
                <w:szCs w:val="16"/>
              </w:rPr>
              <w:t xml:space="preserve"> </w:t>
            </w:r>
            <w:r w:rsidRPr="00BA44B6">
              <w:rPr>
                <w:sz w:val="16"/>
                <w:szCs w:val="16"/>
              </w:rPr>
              <w:t>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7" w:name="f5r327"/>
            <w:bookmarkEnd w:id="397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8" w:name="f5r328"/>
            <w:bookmarkEnd w:id="398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Default="008E526F" w:rsidP="00CA0F6B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8E526F" w:rsidRPr="00BA44B6" w:rsidRDefault="008E526F" w:rsidP="00CA0F6B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лизингу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9" w:name="f5r328A"/>
            <w:bookmarkEnd w:id="399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Tr="00CA0F6B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A44B6" w:rsidRDefault="008E526F" w:rsidP="00CA0F6B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573EB7" w:rsidRDefault="008E526F" w:rsidP="00CA0F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0" w:name="f5r329"/>
            <w:bookmarkEnd w:id="40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D45B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8E526F" w:rsidRPr="005921CD" w:rsidRDefault="008E526F" w:rsidP="008E526F">
      <w:pPr>
        <w:rPr>
          <w:vanish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701"/>
        <w:gridCol w:w="2127"/>
      </w:tblGrid>
      <w:tr w:rsidR="008E526F" w:rsidRPr="002A6D4B" w:rsidTr="00CA0F6B">
        <w:trPr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26F" w:rsidRPr="002A6D4B" w:rsidRDefault="008E526F" w:rsidP="00CA0F6B">
            <w:pPr>
              <w:rPr>
                <w:b/>
                <w:sz w:val="18"/>
                <w:szCs w:val="18"/>
              </w:rPr>
            </w:pPr>
            <w:r w:rsidRPr="005C4E72">
              <w:rPr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8E526F" w:rsidRPr="00E40B03" w:rsidTr="00CA0F6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отчетный</w:t>
            </w:r>
          </w:p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аналогичный период</w:t>
            </w:r>
          </w:p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прошлого года</w:t>
            </w:r>
          </w:p>
        </w:tc>
      </w:tr>
      <w:tr w:rsidR="008E526F" w:rsidRPr="00E40B03" w:rsidTr="00CA0F6B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Pr="00E40B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8E526F" w:rsidRDefault="008E526F" w:rsidP="00CA0F6B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1" w:name="f5r771"/>
            <w:bookmarkEnd w:id="40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304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2" w:name="f5r772"/>
            <w:bookmarkEnd w:id="40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электроэнергии,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3" w:name="f5r773"/>
            <w:bookmarkEnd w:id="40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982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4" w:name="f5r774"/>
            <w:bookmarkEnd w:id="40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3 088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5" w:name="f5r775"/>
            <w:bookmarkEnd w:id="40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B018E7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018E7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18E7">
              <w:rPr>
                <w:rFonts w:ascii="Times New Roman" w:hAnsi="Times New Roman"/>
                <w:sz w:val="14"/>
                <w:szCs w:val="14"/>
              </w:rPr>
              <w:t>Графа 3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6" w:name="f5r777"/>
            <w:bookmarkEnd w:id="40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8E526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B103EF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7" w:name="f5r778"/>
            <w:bookmarkEnd w:id="40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3 706</w:t>
            </w:r>
          </w:p>
        </w:tc>
      </w:tr>
      <w:tr w:rsidR="0029059F" w:rsidTr="00CA0F6B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Pr="00B103EF" w:rsidRDefault="0029059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8E526F" w:rsidRDefault="008E526F" w:rsidP="008E526F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8E526F" w:rsidRDefault="008E526F" w:rsidP="008E526F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  <w:sectPr w:rsidR="008E526F" w:rsidSect="00CA0F6B">
          <w:pgSz w:w="16837" w:h="11905" w:orient="landscape" w:code="9"/>
          <w:pgMar w:top="426" w:right="677" w:bottom="426" w:left="851" w:header="142" w:footer="170" w:gutter="0"/>
          <w:cols w:space="708"/>
          <w:docGrid w:linePitch="360"/>
        </w:sectPr>
      </w:pPr>
    </w:p>
    <w:p w:rsidR="008E526F" w:rsidRDefault="008E526F" w:rsidP="008E526F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5</w:t>
      </w:r>
    </w:p>
    <w:p w:rsidR="008E526F" w:rsidRDefault="008E526F" w:rsidP="008E526F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3"/>
        <w:gridCol w:w="227"/>
        <w:gridCol w:w="709"/>
        <w:gridCol w:w="133"/>
        <w:gridCol w:w="1001"/>
        <w:gridCol w:w="1058"/>
        <w:gridCol w:w="502"/>
        <w:gridCol w:w="504"/>
        <w:gridCol w:w="163"/>
        <w:gridCol w:w="485"/>
        <w:gridCol w:w="549"/>
      </w:tblGrid>
      <w:tr w:rsidR="008E526F" w:rsidRPr="00474E88" w:rsidTr="00CA0F6B">
        <w:trPr>
          <w:gridAfter w:val="1"/>
          <w:wAfter w:w="549" w:type="dxa"/>
        </w:trPr>
        <w:tc>
          <w:tcPr>
            <w:tcW w:w="1019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7"/>
                <w:szCs w:val="17"/>
              </w:rPr>
            </w:pPr>
          </w:p>
          <w:p w:rsidR="008E526F" w:rsidRDefault="008E526F" w:rsidP="00CA0F6B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8E526F" w:rsidRPr="00474E88" w:rsidTr="00CA0F6B">
        <w:trPr>
          <w:trHeight w:val="227"/>
        </w:trPr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Зачтено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8E526F" w:rsidRPr="00474E88" w:rsidTr="00CA0F6B">
        <w:trPr>
          <w:trHeight w:val="227"/>
        </w:trPr>
        <w:tc>
          <w:tcPr>
            <w:tcW w:w="56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1010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8" w:name="f5r1010"/>
            <w:bookmarkEnd w:id="408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9" w:name="f5r1020"/>
            <w:bookmarkEnd w:id="409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0" w:name="f5r1030"/>
            <w:bookmarkEnd w:id="410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1" w:name="f5r1040"/>
            <w:bookmarkEnd w:id="41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E526F" w:rsidRPr="002A6D4B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доход в виде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2" w:name="f5r1041"/>
            <w:bookmarkEnd w:id="41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от операций с ценными бумагами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3" w:name="f5r1042"/>
            <w:bookmarkEnd w:id="41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4" w:name="f5r1050"/>
            <w:bookmarkEnd w:id="41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501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28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5" w:name="f5r1060"/>
            <w:bookmarkEnd w:id="415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6" w:name="f5r1070"/>
            <w:bookmarkEnd w:id="41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при упрощенной системе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7" w:name="f5r1080"/>
            <w:bookmarkEnd w:id="417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недвижимость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8" w:name="f5r1090"/>
            <w:bookmarkEnd w:id="41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9" w:name="f5r1100"/>
            <w:bookmarkEnd w:id="41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0" w:name="f5r1110"/>
            <w:bookmarkEnd w:id="42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540971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1" w:name="f5r1111"/>
            <w:bookmarkEnd w:id="42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2" w:name="f5r1120"/>
            <w:bookmarkEnd w:id="42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62C18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62C18">
              <w:rPr>
                <w:rFonts w:ascii="Times New Roman" w:hAnsi="Times New Roman"/>
                <w:sz w:val="16"/>
                <w:szCs w:val="16"/>
              </w:rPr>
              <w:t>Прочие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362C18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362C18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</w:t>
            </w:r>
            <w:r w:rsidRPr="00362C18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3" w:name="f5r1121"/>
            <w:bookmarkEnd w:id="42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4" w:name="f5r1130"/>
            <w:bookmarkEnd w:id="42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238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Экономические санкции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5" w:name="f5r1140"/>
            <w:bookmarkEnd w:id="42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EC1E03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Государственная пошлина, связанная с рассмотрением дел в судах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bookmarkStart w:id="426" w:name="f5r1141"/>
            <w:bookmarkEnd w:id="42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A6D4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7" w:name="f5r1150"/>
            <w:bookmarkEnd w:id="42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501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272</w:t>
            </w: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Направление части прибыли на выплату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8" w:name="f5r1180"/>
            <w:bookmarkEnd w:id="42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 в соответствии с Указом Президента от 28.12.2005 № 637, подлежащее уплате в республиканский и (или) местный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9" w:name="f5r1181"/>
            <w:bookmarkEnd w:id="42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акционерам-юридическим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30" w:name="f5r1182"/>
            <w:bookmarkEnd w:id="43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акционерам-физическим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31" w:name="f5r1183"/>
            <w:bookmarkEnd w:id="43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312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Отчисления в Фонд национального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C1E03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32" w:name="f5r1190"/>
            <w:bookmarkEnd w:id="43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Default="008E526F" w:rsidP="00CA0F6B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gridAfter w:val="1"/>
          <w:wAfter w:w="549" w:type="dxa"/>
          <w:trHeight w:val="256"/>
        </w:trPr>
        <w:tc>
          <w:tcPr>
            <w:tcW w:w="10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26F" w:rsidRPr="00B018E7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 о платежах в фонд социальной защиты</w:t>
            </w:r>
          </w:p>
        </w:tc>
      </w:tr>
      <w:tr w:rsidR="008E526F" w:rsidRPr="00474E88" w:rsidTr="00CA0F6B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Израсходовано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8E526F" w:rsidRPr="00474E88" w:rsidTr="00CA0F6B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002BDA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002BD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8E526F" w:rsidRPr="00474E88" w:rsidTr="00CA0F6B">
        <w:trPr>
          <w:trHeight w:val="31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6"/>
                <w:szCs w:val="16"/>
              </w:rPr>
              <w:t>Отчисления на социальные нужды:</w:t>
            </w:r>
            <w:r w:rsidRPr="00B01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DC">
              <w:rPr>
                <w:rFonts w:ascii="Times New Roman" w:hAnsi="Times New Roman"/>
                <w:sz w:val="16"/>
                <w:szCs w:val="16"/>
              </w:rPr>
              <w:t>в фонд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33" w:name="f5r1196"/>
            <w:bookmarkEnd w:id="43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793</w:t>
            </w:r>
          </w:p>
        </w:tc>
      </w:tr>
      <w:tr w:rsidR="008E526F" w:rsidRPr="00474E88" w:rsidTr="00CA0F6B">
        <w:trPr>
          <w:trHeight w:val="141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2644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8E526F" w:rsidRPr="00474E88" w:rsidTr="00CA0F6B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начало отчетного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Показатели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Код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A804DC">
              <w:rPr>
                <w:sz w:val="14"/>
                <w:szCs w:val="14"/>
              </w:rPr>
              <w:t>строки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За отчётный период</w:t>
            </w:r>
          </w:p>
        </w:tc>
      </w:tr>
      <w:tr w:rsidR="008E526F" w:rsidRPr="00474E88" w:rsidTr="00CA0F6B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526F" w:rsidRPr="00A804DC" w:rsidRDefault="008E526F" w:rsidP="00CA0F6B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26F" w:rsidRPr="00A804DC" w:rsidRDefault="008E526F" w:rsidP="00CA0F6B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1</w:t>
            </w:r>
          </w:p>
        </w:tc>
      </w:tr>
      <w:tr w:rsidR="008E526F" w:rsidRPr="00474E88" w:rsidTr="00CA0F6B">
        <w:trPr>
          <w:trHeight w:val="284"/>
        </w:trPr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тыс. руб.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4" w:name="f5r1200"/>
            <w:bookmarkEnd w:id="434"/>
            <w:r>
              <w:rPr>
                <w:rFonts w:ascii="Times New Roman" w:hAnsi="Times New Roman"/>
                <w:b/>
                <w:sz w:val="18"/>
                <w:szCs w:val="18"/>
              </w:rPr>
              <w:t>-9 147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-8 600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rPr>
                <w:sz w:val="16"/>
              </w:rPr>
            </w:pPr>
            <w:r w:rsidRPr="002A6D4B">
              <w:rPr>
                <w:sz w:val="16"/>
              </w:rPr>
              <w:t xml:space="preserve">Сумма средств, полученная из </w:t>
            </w:r>
            <w:proofErr w:type="gramStart"/>
            <w:r>
              <w:rPr>
                <w:sz w:val="16"/>
              </w:rPr>
              <w:t>р</w:t>
            </w:r>
            <w:r w:rsidRPr="002A6D4B">
              <w:rPr>
                <w:sz w:val="16"/>
              </w:rPr>
              <w:t>еспубликанского</w:t>
            </w:r>
            <w:proofErr w:type="gramEnd"/>
            <w:r w:rsidRPr="002A6D4B">
              <w:rPr>
                <w:sz w:val="16"/>
              </w:rPr>
              <w:t xml:space="preserve"> и местных бюджетов</w:t>
            </w:r>
          </w:p>
        </w:tc>
        <w:tc>
          <w:tcPr>
            <w:tcW w:w="6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jc w:val="center"/>
              <w:rPr>
                <w:sz w:val="16"/>
              </w:rPr>
            </w:pPr>
            <w:r w:rsidRPr="002A6D4B">
              <w:rPr>
                <w:sz w:val="16"/>
              </w:rPr>
              <w:t>1300</w:t>
            </w:r>
          </w:p>
        </w:tc>
        <w:tc>
          <w:tcPr>
            <w:tcW w:w="10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jc w:val="center"/>
              <w:rPr>
                <w:b/>
                <w:sz w:val="18"/>
                <w:szCs w:val="18"/>
              </w:rPr>
            </w:pPr>
            <w:bookmarkStart w:id="435" w:name="f5r1300"/>
            <w:bookmarkEnd w:id="435"/>
            <w:r>
              <w:rPr>
                <w:b/>
                <w:sz w:val="18"/>
                <w:szCs w:val="18"/>
              </w:rPr>
              <w:t>4 567</w:t>
            </w:r>
          </w:p>
        </w:tc>
      </w:tr>
      <w:tr w:rsidR="008E526F" w:rsidRPr="00474E88" w:rsidTr="00CA0F6B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6" w:name="f5r1210"/>
            <w:bookmarkEnd w:id="436"/>
            <w:r>
              <w:rPr>
                <w:rFonts w:ascii="Times New Roman" w:hAnsi="Times New Roman"/>
                <w:b/>
                <w:sz w:val="18"/>
                <w:szCs w:val="18"/>
              </w:rPr>
              <w:t>-0,99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-1,32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8E526F" w:rsidRPr="00474E88" w:rsidTr="00CA0F6B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1220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7" w:name="f5r1220"/>
            <w:bookmarkEnd w:id="437"/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2A6D4B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F" w:rsidRPr="002A6D4B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26F" w:rsidRPr="00474E88" w:rsidTr="00CA0F6B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Коэффициент обеспеченности обязательств имуществом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12</w:t>
            </w:r>
            <w:r w:rsidRPr="00E77B53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E77B5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8" w:name="f5r1230"/>
            <w:bookmarkEnd w:id="438"/>
            <w:r>
              <w:rPr>
                <w:rFonts w:ascii="Times New Roman" w:hAnsi="Times New Roman"/>
                <w:b/>
                <w:sz w:val="18"/>
                <w:szCs w:val="18"/>
              </w:rPr>
              <w:t>0,39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0,39</w:t>
            </w:r>
          </w:p>
        </w:tc>
      </w:tr>
      <w:tr w:rsidR="008E526F" w:rsidRPr="00474E88" w:rsidTr="00CA0F6B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Коэффициент просроченных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77B53">
              <w:rPr>
                <w:rFonts w:ascii="Times New Roman" w:hAnsi="Times New Roman"/>
                <w:sz w:val="16"/>
                <w:szCs w:val="16"/>
                <w:lang w:val="en-US"/>
              </w:rPr>
              <w:t>1231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9" w:name="f5r1231"/>
            <w:bookmarkEnd w:id="439"/>
            <w:r>
              <w:rPr>
                <w:rFonts w:ascii="Times New Roman" w:hAnsi="Times New Roman"/>
                <w:b/>
                <w:sz w:val="18"/>
                <w:szCs w:val="18"/>
              </w:rPr>
              <w:t>0,11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8E526F" w:rsidRPr="00474E88" w:rsidTr="00CA0F6B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40" w:name="f5r1240"/>
            <w:bookmarkEnd w:id="440"/>
            <w:r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26F" w:rsidRPr="00474E88" w:rsidTr="00CA0F6B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8E526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B53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41" w:name="f5r1250"/>
            <w:bookmarkEnd w:id="441"/>
            <w:r>
              <w:rPr>
                <w:rFonts w:ascii="Times New Roman" w:hAnsi="Times New Roman"/>
                <w:b/>
                <w:sz w:val="18"/>
                <w:szCs w:val="18"/>
              </w:rPr>
              <w:t>37 558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34 473</w:t>
            </w:r>
          </w:p>
        </w:tc>
      </w:tr>
      <w:tr w:rsidR="0029059F" w:rsidRPr="00474E88" w:rsidTr="00CA0F6B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Pr="00E77B53" w:rsidRDefault="0029059F" w:rsidP="00CA0F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Pr="00E77B53" w:rsidRDefault="0029059F" w:rsidP="00CA0F6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9F" w:rsidRDefault="0029059F" w:rsidP="00CA0F6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526F" w:rsidRPr="00672F69" w:rsidRDefault="008E526F" w:rsidP="008E526F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  <w:lang w:val="en-US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sectPr w:rsidR="008E526F" w:rsidRPr="00672F69" w:rsidSect="0029059F">
      <w:headerReference w:type="default" r:id="rId9"/>
      <w:pgSz w:w="11906" w:h="16838" w:code="9"/>
      <w:pgMar w:top="352" w:right="851" w:bottom="289" w:left="851" w:header="227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CF" w:rsidRDefault="004850CF" w:rsidP="00D868CA">
      <w:r>
        <w:separator/>
      </w:r>
    </w:p>
  </w:endnote>
  <w:endnote w:type="continuationSeparator" w:id="0">
    <w:p w:rsidR="004850CF" w:rsidRDefault="004850CF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CF" w:rsidRDefault="004850CF" w:rsidP="00D868CA">
      <w:r>
        <w:separator/>
      </w:r>
    </w:p>
  </w:footnote>
  <w:footnote w:type="continuationSeparator" w:id="0">
    <w:p w:rsidR="004850CF" w:rsidRDefault="004850CF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9C" w:rsidRPr="002210B7" w:rsidRDefault="00B6239C" w:rsidP="00D4248E">
    <w:pPr>
      <w:pStyle w:val="a6"/>
      <w:rPr>
        <w:sz w:val="16"/>
        <w:szCs w:val="16"/>
        <w:lang w:val="en-US"/>
      </w:rPr>
    </w:pPr>
    <w:bookmarkStart w:id="388" w:name="title"/>
    <w:bookmarkEnd w:id="388"/>
    <w:r>
      <w:rPr>
        <w:sz w:val="16"/>
        <w:szCs w:val="16"/>
        <w:lang w:val="en-US"/>
      </w:rPr>
      <w:t>ОАО "ПОСТАВСКИЙ ЛЬНОЗАВОД"</w:t>
    </w:r>
    <w:proofErr w:type="gramStart"/>
    <w:r>
      <w:rPr>
        <w:sz w:val="16"/>
        <w:szCs w:val="16"/>
        <w:lang w:val="en-US"/>
      </w:rPr>
      <w:t xml:space="preserve">,  </w:t>
    </w:r>
    <w:bookmarkStart w:id="389" w:name="year"/>
    <w:bookmarkEnd w:id="389"/>
    <w:r>
      <w:rPr>
        <w:sz w:val="16"/>
        <w:szCs w:val="16"/>
        <w:lang w:val="en-US"/>
      </w:rPr>
      <w:t>2023</w:t>
    </w:r>
    <w:proofErr w:type="gram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9C" w:rsidRPr="002210B7" w:rsidRDefault="00B6239C" w:rsidP="00D4248E">
    <w:pPr>
      <w:pStyle w:val="a6"/>
      <w:rPr>
        <w:sz w:val="16"/>
        <w:szCs w:val="16"/>
        <w:lang w:val="en-US"/>
      </w:rPr>
    </w:pPr>
    <w:bookmarkStart w:id="442" w:name="title8"/>
    <w:bookmarkEnd w:id="442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 ,</w:t>
    </w:r>
    <w:proofErr w:type="gramEnd"/>
    <w:r>
      <w:rPr>
        <w:sz w:val="16"/>
        <w:szCs w:val="16"/>
        <w:lang w:val="en-US"/>
      </w:rPr>
      <w:t xml:space="preserve">  </w:t>
    </w:r>
    <w:bookmarkStart w:id="443" w:name="year8"/>
    <w:bookmarkEnd w:id="443"/>
    <w:r>
      <w:rPr>
        <w:sz w:val="16"/>
        <w:szCs w:val="16"/>
        <w:lang w:val="en-US"/>
      </w:rPr>
      <w:t xml:space="preserve">2023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F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87538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0F4892"/>
    <w:rsid w:val="00104393"/>
    <w:rsid w:val="00104E3A"/>
    <w:rsid w:val="00104E97"/>
    <w:rsid w:val="0010586B"/>
    <w:rsid w:val="00112351"/>
    <w:rsid w:val="0011548E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15B3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6201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2A35"/>
    <w:rsid w:val="001C6077"/>
    <w:rsid w:val="001D0481"/>
    <w:rsid w:val="001D0646"/>
    <w:rsid w:val="001D3D82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76794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059F"/>
    <w:rsid w:val="002920A4"/>
    <w:rsid w:val="0029660B"/>
    <w:rsid w:val="00297972"/>
    <w:rsid w:val="00297B54"/>
    <w:rsid w:val="002A0DE9"/>
    <w:rsid w:val="002A40A2"/>
    <w:rsid w:val="002A5DAF"/>
    <w:rsid w:val="002A7685"/>
    <w:rsid w:val="002A7B11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4ED0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43D1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5563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25B9C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0CF"/>
    <w:rsid w:val="00485599"/>
    <w:rsid w:val="00490D7C"/>
    <w:rsid w:val="00490F4B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6A0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07CC"/>
    <w:rsid w:val="00554713"/>
    <w:rsid w:val="00554EB1"/>
    <w:rsid w:val="00555F6E"/>
    <w:rsid w:val="00557127"/>
    <w:rsid w:val="0056000D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263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46283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89A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D6B3F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3CA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B9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E526F"/>
    <w:rsid w:val="008E5711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26BD3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18EA"/>
    <w:rsid w:val="009C5669"/>
    <w:rsid w:val="009C57F9"/>
    <w:rsid w:val="009C78F7"/>
    <w:rsid w:val="009D19B0"/>
    <w:rsid w:val="009D3A6B"/>
    <w:rsid w:val="009D52EC"/>
    <w:rsid w:val="009D7ED3"/>
    <w:rsid w:val="009E0BC9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07DA0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3B5D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193"/>
    <w:rsid w:val="00A9759F"/>
    <w:rsid w:val="00AA113C"/>
    <w:rsid w:val="00AA2365"/>
    <w:rsid w:val="00AA42AF"/>
    <w:rsid w:val="00AA4B48"/>
    <w:rsid w:val="00AA6438"/>
    <w:rsid w:val="00AB190B"/>
    <w:rsid w:val="00AB24AD"/>
    <w:rsid w:val="00AC4054"/>
    <w:rsid w:val="00AD17C0"/>
    <w:rsid w:val="00AD3339"/>
    <w:rsid w:val="00AD3538"/>
    <w:rsid w:val="00AD4588"/>
    <w:rsid w:val="00AD7693"/>
    <w:rsid w:val="00AD79D8"/>
    <w:rsid w:val="00AE0626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26AA7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239C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D657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1DF7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0F6B"/>
    <w:rsid w:val="00CA27DF"/>
    <w:rsid w:val="00CA53BE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12BC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6674F"/>
    <w:rsid w:val="00D7121A"/>
    <w:rsid w:val="00D71DC7"/>
    <w:rsid w:val="00D7254F"/>
    <w:rsid w:val="00D728F1"/>
    <w:rsid w:val="00D74B33"/>
    <w:rsid w:val="00D77AB9"/>
    <w:rsid w:val="00D82D42"/>
    <w:rsid w:val="00D8365C"/>
    <w:rsid w:val="00D83A55"/>
    <w:rsid w:val="00D868CA"/>
    <w:rsid w:val="00D90F59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467C"/>
    <w:rsid w:val="00E26459"/>
    <w:rsid w:val="00E26DD3"/>
    <w:rsid w:val="00E3020F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1E4"/>
    <w:rsid w:val="00E75966"/>
    <w:rsid w:val="00E77358"/>
    <w:rsid w:val="00E7749E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421B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1051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3FEE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2E80"/>
    <w:rsid w:val="00FE6F5E"/>
    <w:rsid w:val="00FE742E"/>
    <w:rsid w:val="00FF00BB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3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blank20230пром_короткий</Template>
  <TotalTime>64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Виктория</dc:creator>
  <cp:lastModifiedBy>Виктория</cp:lastModifiedBy>
  <cp:revision>5</cp:revision>
  <cp:lastPrinted>2024-03-27T05:22:00Z</cp:lastPrinted>
  <dcterms:created xsi:type="dcterms:W3CDTF">2024-02-28T08:44:00Z</dcterms:created>
  <dcterms:modified xsi:type="dcterms:W3CDTF">2024-03-27T05:25:00Z</dcterms:modified>
</cp:coreProperties>
</file>